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24" w:rsidRPr="00684736" w:rsidRDefault="00A47124" w:rsidP="00335D5F">
      <w:pPr>
        <w:tabs>
          <w:tab w:val="left" w:pos="2500"/>
        </w:tabs>
        <w:rPr>
          <w:rFonts w:ascii="Times New Roman" w:hAnsi="Times New Roman"/>
          <w:b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684736">
        <w:rPr>
          <w:rFonts w:ascii="Times New Roman" w:hAnsi="Times New Roman"/>
          <w:b/>
          <w:sz w:val="24"/>
          <w:szCs w:val="24"/>
        </w:rPr>
        <w:t>2 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4736">
        <w:rPr>
          <w:rFonts w:ascii="Times New Roman" w:hAnsi="Times New Roman"/>
          <w:b/>
          <w:sz w:val="24"/>
          <w:szCs w:val="24"/>
        </w:rPr>
        <w:t xml:space="preserve">(Конева 2в) </w:t>
      </w:r>
    </w:p>
    <w:p w:rsidR="00A47124" w:rsidRPr="00684736" w:rsidRDefault="00A47124" w:rsidP="00335D5F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11.15  Ярославль-Иваново(мужчины)</w:t>
      </w:r>
    </w:p>
    <w:p w:rsidR="00A47124" w:rsidRPr="00684736" w:rsidRDefault="00A47124" w:rsidP="00335D5F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13.00  Вологда-Коряжма(мужчины)</w:t>
      </w:r>
    </w:p>
    <w:p w:rsidR="00A47124" w:rsidRPr="00684736" w:rsidRDefault="00A47124" w:rsidP="00335D5F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14.45  Ярославль- Великий Новгород(мужчины)</w:t>
      </w:r>
    </w:p>
    <w:p w:rsidR="00A47124" w:rsidRPr="00684736" w:rsidRDefault="00A47124" w:rsidP="00500CA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 xml:space="preserve">16.30  Кострома-Иваново(мужчины) </w:t>
      </w:r>
    </w:p>
    <w:p w:rsidR="00A47124" w:rsidRPr="00684736" w:rsidRDefault="00A47124" w:rsidP="00335D5F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18.15 Вологда-Кострома(женщины)</w:t>
      </w:r>
    </w:p>
    <w:p w:rsidR="00A47124" w:rsidRPr="00684736" w:rsidRDefault="00A47124" w:rsidP="00335D5F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20.00  Вологда-Череповец(мужчины)</w:t>
      </w:r>
    </w:p>
    <w:p w:rsidR="00A47124" w:rsidRPr="00684736" w:rsidRDefault="00A47124" w:rsidP="00335D5F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 xml:space="preserve">                                     С/З СДЮСШОР</w:t>
      </w:r>
    </w:p>
    <w:p w:rsidR="00A47124" w:rsidRPr="00684736" w:rsidRDefault="00A47124" w:rsidP="00500CA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9.30 Кострома- Великий Новгород(мужчины)</w:t>
      </w:r>
    </w:p>
    <w:p w:rsidR="00A47124" w:rsidRPr="00684736" w:rsidRDefault="00A47124" w:rsidP="00335D5F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11.15 Кострома-Псков(женщины)</w:t>
      </w:r>
    </w:p>
    <w:p w:rsidR="00A47124" w:rsidRPr="00684736" w:rsidRDefault="00A47124" w:rsidP="00335D5F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13.00 Иваново-Великий Новгород(женщины)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b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ab/>
      </w:r>
      <w:r w:rsidRPr="00684736">
        <w:rPr>
          <w:rFonts w:ascii="Times New Roman" w:hAnsi="Times New Roman"/>
          <w:b/>
          <w:sz w:val="24"/>
          <w:szCs w:val="24"/>
        </w:rPr>
        <w:t>3 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4736">
        <w:rPr>
          <w:rFonts w:ascii="Times New Roman" w:hAnsi="Times New Roman"/>
          <w:b/>
          <w:sz w:val="24"/>
          <w:szCs w:val="24"/>
        </w:rPr>
        <w:t>(Конева 2в)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9.30 Иваново-Великий Новгород(мужчины)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11.15 Вологда-Псков(женщины)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13.00 Кострома- Ярославль(мужчины)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14.45 Кострома- Великий Новгород(женщины)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16.45 1/2 финала мужчины А1-В2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18.30 Вологда- Великий Новгород(женщины)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20.00 1/2 финала мужчины В1-А2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b/>
          <w:sz w:val="24"/>
          <w:szCs w:val="24"/>
        </w:rPr>
      </w:pPr>
      <w:r w:rsidRPr="00684736">
        <w:rPr>
          <w:rFonts w:ascii="Times New Roman" w:hAnsi="Times New Roman"/>
          <w:b/>
          <w:sz w:val="24"/>
          <w:szCs w:val="24"/>
        </w:rPr>
        <w:t xml:space="preserve">                                          С/З СДЮСШОР</w:t>
      </w:r>
    </w:p>
    <w:p w:rsidR="00A47124" w:rsidRPr="00684736" w:rsidRDefault="00A47124" w:rsidP="001D27EB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9.30  Коряжма-Череповец(мужчины)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16.00 Иваново-Псков(женщины)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17.30 1/2 финала за 5-6 А3-В4 (мужчины)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19.00 Иваново-Кострома(женщины)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b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ab/>
      </w:r>
      <w:r w:rsidRPr="00684736">
        <w:rPr>
          <w:rFonts w:ascii="Times New Roman" w:hAnsi="Times New Roman"/>
          <w:b/>
          <w:sz w:val="24"/>
          <w:szCs w:val="24"/>
        </w:rPr>
        <w:t>4 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4736">
        <w:rPr>
          <w:rFonts w:ascii="Times New Roman" w:hAnsi="Times New Roman"/>
          <w:b/>
          <w:sz w:val="24"/>
          <w:szCs w:val="24"/>
        </w:rPr>
        <w:t>(Конева 2в)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10.00 Вологда-Иваново(женщины)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11.30 матч за 3-4 место</w:t>
      </w:r>
    </w:p>
    <w:p w:rsidR="00A47124" w:rsidRPr="00684736" w:rsidRDefault="00A47124" w:rsidP="00231912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13.00 финал</w:t>
      </w:r>
    </w:p>
    <w:p w:rsidR="00A47124" w:rsidRPr="00684736" w:rsidRDefault="00A47124" w:rsidP="00FC1932">
      <w:pPr>
        <w:tabs>
          <w:tab w:val="left" w:pos="322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 xml:space="preserve">                                                     С/З СДЮСШОР</w:t>
      </w:r>
    </w:p>
    <w:p w:rsidR="00A47124" w:rsidRPr="00684736" w:rsidRDefault="00A47124" w:rsidP="00FC1932">
      <w:pPr>
        <w:tabs>
          <w:tab w:val="left" w:pos="322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10.00 Великий-Новгород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4736">
        <w:rPr>
          <w:rFonts w:ascii="Times New Roman" w:hAnsi="Times New Roman"/>
          <w:sz w:val="24"/>
          <w:szCs w:val="24"/>
        </w:rPr>
        <w:t>-Псков(женщины)</w:t>
      </w:r>
    </w:p>
    <w:p w:rsidR="00A47124" w:rsidRPr="00684736" w:rsidRDefault="00A47124" w:rsidP="00FC1932">
      <w:pPr>
        <w:tabs>
          <w:tab w:val="left" w:pos="3220"/>
        </w:tabs>
        <w:rPr>
          <w:rFonts w:ascii="Times New Roman" w:hAnsi="Times New Roman"/>
          <w:sz w:val="24"/>
          <w:szCs w:val="24"/>
        </w:rPr>
      </w:pPr>
      <w:r w:rsidRPr="00684736">
        <w:rPr>
          <w:rFonts w:ascii="Times New Roman" w:hAnsi="Times New Roman"/>
          <w:sz w:val="24"/>
          <w:szCs w:val="24"/>
        </w:rPr>
        <w:t>11.30  матч за 5-6 место(мужчины)</w:t>
      </w:r>
    </w:p>
    <w:sectPr w:rsidR="00A47124" w:rsidRPr="00684736" w:rsidSect="001D27E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5F"/>
    <w:rsid w:val="000461AD"/>
    <w:rsid w:val="00130AFA"/>
    <w:rsid w:val="001D27EB"/>
    <w:rsid w:val="001F5496"/>
    <w:rsid w:val="00224449"/>
    <w:rsid w:val="00231912"/>
    <w:rsid w:val="00335D5F"/>
    <w:rsid w:val="00500CA2"/>
    <w:rsid w:val="00684736"/>
    <w:rsid w:val="00712E99"/>
    <w:rsid w:val="00775937"/>
    <w:rsid w:val="008F441B"/>
    <w:rsid w:val="00A23A75"/>
    <w:rsid w:val="00A47124"/>
    <w:rsid w:val="00AF354A"/>
    <w:rsid w:val="00B40287"/>
    <w:rsid w:val="00B70E77"/>
    <w:rsid w:val="00D15F6D"/>
    <w:rsid w:val="00D24504"/>
    <w:rsid w:val="00F16C67"/>
    <w:rsid w:val="00FC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169</Words>
  <Characters>965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2 сентября (Конева 2в) </dc:title>
  <dc:subject/>
  <dc:creator>User</dc:creator>
  <cp:keywords/>
  <dc:description/>
  <cp:lastModifiedBy>User</cp:lastModifiedBy>
  <cp:revision>2</cp:revision>
  <cp:lastPrinted>2016-09-02T07:12:00Z</cp:lastPrinted>
  <dcterms:created xsi:type="dcterms:W3CDTF">2016-09-02T07:14:00Z</dcterms:created>
  <dcterms:modified xsi:type="dcterms:W3CDTF">2016-09-02T07:14:00Z</dcterms:modified>
</cp:coreProperties>
</file>