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9" w:rsidRDefault="00D91F89" w:rsidP="008916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сдачи контрольных нормативов по ОФП, СФП и технической подготовке</w:t>
      </w:r>
    </w:p>
    <w:p w:rsidR="00D91F89" w:rsidRDefault="00D91F89" w:rsidP="008916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(предпрофессиональная программа) апрель – май 2017г.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725"/>
        <w:gridCol w:w="1939"/>
        <w:gridCol w:w="4111"/>
        <w:gridCol w:w="4111"/>
      </w:tblGrid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Ф.И.О. тренера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Булаева Н.В.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НП-2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28.04 – 14.00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 Конева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 xml:space="preserve">25,27.04 – 14.00; 11.05  - 14.00 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 Конева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ТЭ-3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11,12.05 – 08.00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СКК «Спектр»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Тутуева З.Л.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25,27.04 – 08.00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17,19.04 – 14.00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 Конева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Кузнецова О.В.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14.04– 15.30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 Конева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18.04 – 15.30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16.05 – 15.30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Фролов С.П.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ТЭ-2(д.)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18,21.04 – 14.00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НохринР.П.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26.04 – 14.00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 Конева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29.04 – 14.00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ТЭ-5(ю.)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25, 27.04 – 16.30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СС-1(ю.)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25,27.04 – 16.30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Соловьев Е.В.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25.04 – 08.00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27.04 – 08.00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ТЭ-3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25,26,27.04 – 09.30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Хорошева Л.В.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24.04 – 16.00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СОШ № 9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НП-2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19.04 – 09.30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ТЭ-3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19.04 – 11.00  12.05 – 11.00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Хорошев С.А.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 xml:space="preserve"> 19.04 – 17.30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СОШ № 22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20.04 – 09.30   11.05 – 09.30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 Конева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Карамышева Т.Н.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ТЭ-3(ю.)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14,24.04 – 18.30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ВеликановаС.Н.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ТЭ-1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17,19.04 – 14.00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 Конева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ИльинскийС.А.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20.04 – 08.00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 Конева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ТЭ-1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 xml:space="preserve">20.04 – 15.30 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СК Конева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D91F89" w:rsidRPr="00B649C7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9C7">
              <w:rPr>
                <w:rFonts w:ascii="Times New Roman" w:hAnsi="Times New Roman"/>
                <w:b/>
                <w:sz w:val="28"/>
                <w:szCs w:val="28"/>
              </w:rPr>
              <w:t>22.04 – 14.00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9C7">
              <w:rPr>
                <w:rFonts w:ascii="Times New Roman" w:hAnsi="Times New Roman"/>
                <w:sz w:val="28"/>
                <w:szCs w:val="28"/>
              </w:rPr>
              <w:t>СДЮСШОР № 2</w:t>
            </w:r>
          </w:p>
        </w:tc>
      </w:tr>
      <w:tr w:rsidR="00D91F89" w:rsidRPr="00B649C7" w:rsidTr="00B649C7">
        <w:tc>
          <w:tcPr>
            <w:tcW w:w="617" w:type="dxa"/>
          </w:tcPr>
          <w:p w:rsidR="00D91F89" w:rsidRPr="006164C1" w:rsidRDefault="00D91F89" w:rsidP="00B6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25" w:type="dxa"/>
          </w:tcPr>
          <w:p w:rsidR="00D91F89" w:rsidRPr="00B649C7" w:rsidRDefault="00D91F89" w:rsidP="006164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Семенов Д.Е.</w:t>
            </w:r>
          </w:p>
        </w:tc>
        <w:tc>
          <w:tcPr>
            <w:tcW w:w="1939" w:type="dxa"/>
          </w:tcPr>
          <w:p w:rsidR="00D91F89" w:rsidRPr="00B649C7" w:rsidRDefault="00D91F89" w:rsidP="00B649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28.04 -13.30</w:t>
            </w:r>
          </w:p>
        </w:tc>
        <w:tc>
          <w:tcPr>
            <w:tcW w:w="4111" w:type="dxa"/>
          </w:tcPr>
          <w:p w:rsidR="00D91F89" w:rsidRPr="00B649C7" w:rsidRDefault="00D91F89" w:rsidP="00B6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№41</w:t>
            </w:r>
          </w:p>
        </w:tc>
      </w:tr>
    </w:tbl>
    <w:p w:rsidR="00D91F89" w:rsidRPr="00891651" w:rsidRDefault="00D91F89">
      <w:pPr>
        <w:rPr>
          <w:rFonts w:ascii="Times New Roman" w:hAnsi="Times New Roman"/>
        </w:rPr>
      </w:pPr>
    </w:p>
    <w:sectPr w:rsidR="00D91F89" w:rsidRPr="00891651" w:rsidSect="008916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651"/>
    <w:rsid w:val="001B0A8D"/>
    <w:rsid w:val="00332486"/>
    <w:rsid w:val="00544F34"/>
    <w:rsid w:val="005E1481"/>
    <w:rsid w:val="006164C1"/>
    <w:rsid w:val="00720F59"/>
    <w:rsid w:val="00891651"/>
    <w:rsid w:val="00B17B63"/>
    <w:rsid w:val="00B649C7"/>
    <w:rsid w:val="00D84A12"/>
    <w:rsid w:val="00D91F89"/>
    <w:rsid w:val="00F7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6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197</Words>
  <Characters>1126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сдачи контрольных нормативов по ОФП, СФП и технической подготовке</dc:title>
  <dc:subject/>
  <dc:creator>user</dc:creator>
  <cp:keywords/>
  <dc:description/>
  <cp:lastModifiedBy>User</cp:lastModifiedBy>
  <cp:revision>3</cp:revision>
  <dcterms:created xsi:type="dcterms:W3CDTF">2017-04-26T09:29:00Z</dcterms:created>
  <dcterms:modified xsi:type="dcterms:W3CDTF">2017-04-26T09:30:00Z</dcterms:modified>
</cp:coreProperties>
</file>