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83" w:rsidRPr="00B76441" w:rsidRDefault="00821483" w:rsidP="00394D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6441">
        <w:rPr>
          <w:rFonts w:ascii="Times New Roman" w:hAnsi="Times New Roman"/>
          <w:b/>
          <w:sz w:val="24"/>
          <w:szCs w:val="24"/>
        </w:rPr>
        <w:t>ИНФОРМАЦИЯ</w:t>
      </w:r>
    </w:p>
    <w:p w:rsidR="00821483" w:rsidRPr="00715C59" w:rsidRDefault="00821483" w:rsidP="00394D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6441">
        <w:rPr>
          <w:rFonts w:ascii="Times New Roman" w:hAnsi="Times New Roman"/>
          <w:b/>
          <w:sz w:val="24"/>
          <w:szCs w:val="24"/>
        </w:rPr>
        <w:t xml:space="preserve">о дополнительных </w:t>
      </w:r>
      <w:r w:rsidRPr="00715C59">
        <w:rPr>
          <w:rFonts w:ascii="Times New Roman" w:hAnsi="Times New Roman"/>
          <w:b/>
          <w:sz w:val="24"/>
          <w:szCs w:val="24"/>
        </w:rPr>
        <w:t xml:space="preserve">общеобразовательных программах </w:t>
      </w:r>
      <w:r w:rsidRPr="00715C59">
        <w:rPr>
          <w:rStyle w:val="Strong"/>
          <w:rFonts w:ascii="Times New Roman" w:hAnsi="Times New Roman"/>
          <w:sz w:val="24"/>
          <w:szCs w:val="24"/>
        </w:rPr>
        <w:t>в области физической культуры и спорта</w:t>
      </w:r>
      <w:r w:rsidRPr="00715C59">
        <w:rPr>
          <w:rFonts w:ascii="Times New Roman" w:hAnsi="Times New Roman"/>
          <w:b/>
          <w:sz w:val="24"/>
          <w:szCs w:val="24"/>
        </w:rPr>
        <w:t>, реализуемых МБУДО СДЮСШОР № 2 в 2016-2017 учебном году</w:t>
      </w:r>
    </w:p>
    <w:p w:rsidR="00821483" w:rsidRPr="00B76441" w:rsidRDefault="00821483" w:rsidP="00394D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700"/>
        <w:gridCol w:w="1440"/>
        <w:gridCol w:w="615"/>
        <w:gridCol w:w="2835"/>
        <w:gridCol w:w="1984"/>
        <w:gridCol w:w="2410"/>
        <w:gridCol w:w="3496"/>
      </w:tblGrid>
      <w:tr w:rsidR="00821483" w:rsidRPr="00B76441" w:rsidTr="007B4CFE">
        <w:trPr>
          <w:cantSplit/>
          <w:trHeight w:val="1134"/>
        </w:trPr>
        <w:tc>
          <w:tcPr>
            <w:tcW w:w="360" w:type="dxa"/>
          </w:tcPr>
          <w:p w:rsidR="00821483" w:rsidRPr="00AE5B82" w:rsidRDefault="00821483" w:rsidP="00C35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1483" w:rsidRPr="00AE5B82" w:rsidRDefault="00821483" w:rsidP="00C35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пп.</w:t>
            </w:r>
          </w:p>
          <w:p w:rsidR="00821483" w:rsidRPr="00AE5B82" w:rsidRDefault="00821483" w:rsidP="00C35B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Название и</w:t>
            </w:r>
          </w:p>
          <w:p w:rsidR="00821483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440" w:type="dxa"/>
          </w:tcPr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программы, продолжительность занятия</w:t>
            </w:r>
          </w:p>
        </w:tc>
        <w:tc>
          <w:tcPr>
            <w:tcW w:w="615" w:type="dxa"/>
            <w:textDirection w:val="btLr"/>
          </w:tcPr>
          <w:p w:rsidR="00821483" w:rsidRPr="00AE5B82" w:rsidRDefault="00821483" w:rsidP="007B4CFE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AE5B82">
              <w:rPr>
                <w:rFonts w:ascii="Times New Roman" w:hAnsi="Times New Roman"/>
                <w:sz w:val="24"/>
                <w:szCs w:val="24"/>
              </w:rPr>
              <w:t>раст</w:t>
            </w:r>
          </w:p>
        </w:tc>
        <w:tc>
          <w:tcPr>
            <w:tcW w:w="2835" w:type="dxa"/>
          </w:tcPr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984" w:type="dxa"/>
          </w:tcPr>
          <w:p w:rsidR="00821483" w:rsidRDefault="00821483" w:rsidP="00FA141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>Предметные области</w:t>
            </w:r>
          </w:p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Формы подготовки спортсменов</w:t>
            </w:r>
          </w:p>
        </w:tc>
        <w:tc>
          <w:tcPr>
            <w:tcW w:w="3496" w:type="dxa"/>
          </w:tcPr>
          <w:p w:rsidR="00821483" w:rsidRPr="00AE5B82" w:rsidRDefault="00821483" w:rsidP="00FA14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821483" w:rsidRPr="00B76441" w:rsidTr="007B4CFE">
        <w:tc>
          <w:tcPr>
            <w:tcW w:w="360" w:type="dxa"/>
          </w:tcPr>
          <w:p w:rsidR="00821483" w:rsidRPr="00AE5B82" w:rsidRDefault="00821483" w:rsidP="00BC02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821483" w:rsidRDefault="00821483" w:rsidP="00EA1BFB">
            <w:pPr>
              <w:pStyle w:val="NormalWeb"/>
              <w:spacing w:before="0" w:beforeAutospacing="0" w:after="0" w:afterAutospacing="0"/>
            </w:pPr>
            <w:r w:rsidRPr="00B76441">
              <w:t xml:space="preserve">Дополнительная общеобразовательная программа дополнительной предпрофессиональной программы 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</w:pPr>
            <w:r>
              <w:t>в области физической культуры и спорта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</w:pPr>
            <w:r>
              <w:t>(</w:t>
            </w:r>
            <w:r w:rsidRPr="00B76441">
              <w:t>по вид</w:t>
            </w:r>
            <w:r>
              <w:t>у</w:t>
            </w:r>
            <w:r w:rsidRPr="00B76441">
              <w:t xml:space="preserve"> спорта </w:t>
            </w:r>
            <w:r>
              <w:t>баскетбол)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A1BFB">
              <w:rPr>
                <w:color w:val="000000"/>
                <w:sz w:val="22"/>
                <w:szCs w:val="22"/>
              </w:rPr>
              <w:t>Этап</w:t>
            </w:r>
            <w:r>
              <w:rPr>
                <w:color w:val="000000"/>
                <w:sz w:val="22"/>
                <w:szCs w:val="22"/>
              </w:rPr>
              <w:t>ы: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A1BFB">
              <w:rPr>
                <w:color w:val="000000"/>
                <w:sz w:val="22"/>
                <w:szCs w:val="22"/>
              </w:rPr>
              <w:t xml:space="preserve"> начальн</w:t>
            </w:r>
            <w:r>
              <w:rPr>
                <w:color w:val="000000"/>
                <w:sz w:val="22"/>
                <w:szCs w:val="22"/>
              </w:rPr>
              <w:t>ая</w:t>
            </w:r>
            <w:r w:rsidRPr="00EA1BFB">
              <w:rPr>
                <w:color w:val="000000"/>
                <w:sz w:val="22"/>
                <w:szCs w:val="22"/>
              </w:rPr>
              <w:t xml:space="preserve"> подготовк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A1BFB">
              <w:rPr>
                <w:color w:val="000000"/>
                <w:sz w:val="22"/>
                <w:szCs w:val="22"/>
              </w:rPr>
              <w:t xml:space="preserve"> – до 3-х лет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EA1BFB">
              <w:rPr>
                <w:color w:val="000000"/>
                <w:sz w:val="22"/>
                <w:szCs w:val="22"/>
              </w:rPr>
              <w:t xml:space="preserve">ренировочный этап 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A1BFB">
              <w:rPr>
                <w:color w:val="000000"/>
                <w:sz w:val="22"/>
                <w:szCs w:val="22"/>
              </w:rPr>
              <w:t>– до 5-ти лет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A1BFB">
              <w:rPr>
                <w:color w:val="000000"/>
                <w:sz w:val="22"/>
                <w:szCs w:val="22"/>
              </w:rPr>
              <w:t>совершенствования </w:t>
            </w:r>
          </w:p>
          <w:p w:rsidR="00821483" w:rsidRDefault="00821483" w:rsidP="00EA1B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EA1BFB">
              <w:rPr>
                <w:color w:val="000000"/>
                <w:sz w:val="22"/>
                <w:szCs w:val="22"/>
              </w:rPr>
              <w:t>спортивного мастерства – до </w:t>
            </w:r>
            <w:r>
              <w:rPr>
                <w:color w:val="000000"/>
                <w:sz w:val="22"/>
                <w:szCs w:val="22"/>
              </w:rPr>
              <w:t>1 года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21483" w:rsidRPr="00AE5B82" w:rsidRDefault="00821483" w:rsidP="0071045C">
            <w:pPr>
              <w:pStyle w:val="NoSpacing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>-9 лет</w:t>
            </w:r>
          </w:p>
          <w:p w:rsidR="00821483" w:rsidRPr="00AE5B82" w:rsidRDefault="00821483" w:rsidP="003321C6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E5B82">
              <w:rPr>
                <w:rFonts w:ascii="Times New Roman" w:hAnsi="Times New Roman"/>
              </w:rPr>
              <w:t>на 46недель</w:t>
            </w:r>
            <w:r w:rsidRPr="00AE5B82">
              <w:rPr>
                <w:rFonts w:ascii="Times New Roman" w:hAnsi="Times New Roman"/>
                <w:color w:val="000000"/>
              </w:rPr>
              <w:t xml:space="preserve"> (из них 42 недели  на базе образовательной организации и 4 недели УТС или работа по индивидуальному учебному плану);</w:t>
            </w:r>
          </w:p>
          <w:p w:rsidR="00821483" w:rsidRPr="00AE5B82" w:rsidRDefault="00821483" w:rsidP="003321C6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E5B82">
              <w:rPr>
                <w:rFonts w:ascii="Times New Roman" w:hAnsi="Times New Roman"/>
                <w:color w:val="000000"/>
              </w:rPr>
              <w:t>-продолжительность занятия – 45 минут</w:t>
            </w:r>
          </w:p>
          <w:p w:rsidR="00821483" w:rsidRPr="003321C6" w:rsidRDefault="00821483" w:rsidP="00131F49">
            <w:pPr>
              <w:pStyle w:val="NormalWeb"/>
              <w:spacing w:before="0" w:beforeAutospacing="0" w:after="0" w:afterAutospacing="0"/>
            </w:pPr>
          </w:p>
          <w:p w:rsidR="00821483" w:rsidRPr="003321C6" w:rsidRDefault="00821483" w:rsidP="00131F49">
            <w:pPr>
              <w:pStyle w:val="NormalWeb"/>
              <w:spacing w:before="0" w:beforeAutospacing="0" w:after="0" w:afterAutospacing="0"/>
            </w:pPr>
          </w:p>
        </w:tc>
        <w:tc>
          <w:tcPr>
            <w:tcW w:w="615" w:type="dxa"/>
          </w:tcPr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>8-18 лет</w:t>
            </w:r>
          </w:p>
        </w:tc>
        <w:tc>
          <w:tcPr>
            <w:tcW w:w="2835" w:type="dxa"/>
          </w:tcPr>
          <w:p w:rsidR="00821483" w:rsidRPr="0060505E" w:rsidRDefault="00821483" w:rsidP="0060505E">
            <w:pPr>
              <w:pStyle w:val="Default"/>
            </w:pPr>
            <w:r>
              <w:t>-</w:t>
            </w:r>
            <w:r w:rsidRPr="0060505E">
              <w:t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      </w:r>
          </w:p>
          <w:p w:rsidR="00821483" w:rsidRPr="0060505E" w:rsidRDefault="00821483" w:rsidP="0060505E">
            <w:pPr>
              <w:pStyle w:val="ParaAttribute15"/>
              <w:suppressAutoHyphens/>
              <w:wordWrap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CharAttribute0"/>
                <w:sz w:val="24"/>
                <w:szCs w:val="24"/>
              </w:rPr>
              <w:t>-</w:t>
            </w:r>
            <w:r w:rsidRPr="0060505E">
              <w:rPr>
                <w:rStyle w:val="CharAttribute0"/>
                <w:sz w:val="24"/>
                <w:szCs w:val="24"/>
              </w:rPr>
              <w:t>формирование культуры здорового и безопасного образа жизни, укрепление здоровья обучающихся;</w:t>
            </w:r>
          </w:p>
          <w:p w:rsidR="00821483" w:rsidRPr="0060505E" w:rsidRDefault="00821483" w:rsidP="0060505E">
            <w:pPr>
              <w:pStyle w:val="Default"/>
            </w:pPr>
            <w:r>
              <w:t>-</w:t>
            </w:r>
            <w:r w:rsidRPr="0060505E">
              <w:t>формирование навыков адаптации к жизни в обществе, профессиональной ориентации;</w:t>
            </w:r>
          </w:p>
          <w:p w:rsidR="00821483" w:rsidRDefault="00821483" w:rsidP="0060505E">
            <w:pPr>
              <w:pStyle w:val="Default"/>
            </w:pPr>
            <w:r>
              <w:t>-</w:t>
            </w:r>
            <w:r w:rsidRPr="0060505E">
              <w:t>выявление и поддержка детей, проявивших выдающиеся способности в баскетболе.</w:t>
            </w:r>
          </w:p>
          <w:p w:rsidR="00821483" w:rsidRDefault="00821483" w:rsidP="0060505E">
            <w:pPr>
              <w:pStyle w:val="Default"/>
            </w:pPr>
          </w:p>
          <w:p w:rsidR="00821483" w:rsidRDefault="00821483" w:rsidP="0060505E">
            <w:pPr>
              <w:pStyle w:val="Default"/>
            </w:pPr>
          </w:p>
          <w:p w:rsidR="00821483" w:rsidRPr="0060505E" w:rsidRDefault="00821483" w:rsidP="0060505E">
            <w:pPr>
              <w:pStyle w:val="Default"/>
            </w:pP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1483" w:rsidRPr="00AE5B82" w:rsidRDefault="00821483" w:rsidP="00C82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-теоретическая  подготовка;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-общефизическая подготовка;</w:t>
            </w:r>
          </w:p>
          <w:p w:rsidR="00821483" w:rsidRPr="00AE5B82" w:rsidRDefault="00821483" w:rsidP="00C8235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специальная физическая подготовка;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техническая подготовка;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-тактическая подготовка;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-интегральная подготовка;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-игровая подготовка;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психологическая подготовка и восстановительные мероприятия;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-контрольные испытания.</w:t>
            </w:r>
          </w:p>
          <w:p w:rsidR="00821483" w:rsidRPr="00AE5B82" w:rsidRDefault="00821483" w:rsidP="004B58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-групповые и индивидуальные тренировочные и теоретические занятия;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-работа по индивидуальным планам (на этапах спортивного совершенствования)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-тренировочные сборы;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-участие в соревнованиях и мероприятиях;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-инструкторская и судейская практика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-медико-восстановительные мероприятия;</w:t>
            </w:r>
          </w:p>
          <w:p w:rsidR="00821483" w:rsidRPr="00AE5B82" w:rsidRDefault="00821483" w:rsidP="00D539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-тестирование и контроль</w:t>
            </w:r>
          </w:p>
        </w:tc>
        <w:tc>
          <w:tcPr>
            <w:tcW w:w="3496" w:type="dxa"/>
          </w:tcPr>
          <w:p w:rsidR="00821483" w:rsidRPr="00F53858" w:rsidRDefault="00821483" w:rsidP="004B73A6">
            <w:pPr>
              <w:shd w:val="clear" w:color="auto" w:fill="FFFFFF"/>
              <w:rPr>
                <w:color w:val="000000"/>
              </w:rPr>
            </w:pPr>
            <w:r w:rsidRPr="00F53858">
              <w:rPr>
                <w:color w:val="000000"/>
              </w:rPr>
              <w:t xml:space="preserve">- </w:t>
            </w:r>
            <w:r w:rsidRPr="00F53858">
              <w:t xml:space="preserve">снижение заболеваемости и </w:t>
            </w:r>
            <w:r w:rsidRPr="00F53858">
              <w:rPr>
                <w:color w:val="000000"/>
              </w:rPr>
              <w:t xml:space="preserve">повышения сохранности контингента занимающихся на каждом этапе спортивной подготовки </w:t>
            </w:r>
          </w:p>
          <w:p w:rsidR="00821483" w:rsidRPr="00F53858" w:rsidRDefault="00821483" w:rsidP="004B73A6">
            <w:pPr>
              <w:shd w:val="clear" w:color="auto" w:fill="FFFFFF"/>
              <w:rPr>
                <w:bCs/>
                <w:i/>
                <w:color w:val="000000"/>
              </w:rPr>
            </w:pPr>
            <w:r w:rsidRPr="00F53858">
              <w:rPr>
                <w:color w:val="000000"/>
              </w:rPr>
              <w:t>-повышение уровня общей и специальной физической, технической, тактической и психологической подготовки;</w:t>
            </w:r>
          </w:p>
          <w:p w:rsidR="00821483" w:rsidRPr="00F53858" w:rsidRDefault="00821483" w:rsidP="00FA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858">
              <w:rPr>
                <w:color w:val="000000"/>
              </w:rPr>
              <w:t>-приобретение соревновательного опыта, достижение высоких спортивных результатов на</w:t>
            </w:r>
          </w:p>
          <w:p w:rsidR="00821483" w:rsidRPr="00F53858" w:rsidRDefault="00821483" w:rsidP="00FA3F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3858">
              <w:rPr>
                <w:color w:val="000000"/>
              </w:rPr>
              <w:t>официальных соревнованиях;</w:t>
            </w:r>
          </w:p>
          <w:p w:rsidR="00821483" w:rsidRPr="00F53858" w:rsidRDefault="00821483" w:rsidP="00A60EA3">
            <w:pPr>
              <w:shd w:val="clear" w:color="auto" w:fill="FFFFFF"/>
            </w:pPr>
            <w:r w:rsidRPr="00F53858">
              <w:rPr>
                <w:rStyle w:val="CharAttribute0"/>
                <w:sz w:val="24"/>
              </w:rPr>
              <w:t>- подготовка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</w:t>
            </w:r>
          </w:p>
        </w:tc>
      </w:tr>
      <w:tr w:rsidR="00821483" w:rsidRPr="00B76441" w:rsidTr="007B4CFE">
        <w:tc>
          <w:tcPr>
            <w:tcW w:w="360" w:type="dxa"/>
          </w:tcPr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821483" w:rsidRPr="007A152F" w:rsidRDefault="00821483" w:rsidP="006409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52F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программа дополнительной общеразвивающей программы </w:t>
            </w:r>
          </w:p>
          <w:p w:rsidR="00821483" w:rsidRPr="007A152F" w:rsidRDefault="00821483" w:rsidP="007A152F">
            <w:pPr>
              <w:pStyle w:val="BodyText"/>
              <w:widowControl/>
              <w:shd w:val="clear" w:color="auto" w:fill="auto"/>
              <w:spacing w:before="0" w:after="0" w:line="200" w:lineRule="atLeast"/>
              <w:jc w:val="left"/>
              <w:rPr>
                <w:sz w:val="24"/>
                <w:szCs w:val="24"/>
                <w:lang w:val="ru-RU"/>
              </w:rPr>
            </w:pPr>
            <w:r w:rsidRPr="007A152F">
              <w:rPr>
                <w:sz w:val="24"/>
                <w:szCs w:val="24"/>
                <w:lang w:val="ru-RU"/>
              </w:rPr>
              <w:t>физкультурно-спортивной направленности</w:t>
            </w:r>
            <w:r w:rsidRPr="007A15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7A152F">
              <w:rPr>
                <w:sz w:val="24"/>
                <w:szCs w:val="24"/>
                <w:lang w:val="ru-RU"/>
              </w:rPr>
              <w:t>баскетбол</w:t>
            </w:r>
            <w:r>
              <w:rPr>
                <w:sz w:val="24"/>
                <w:szCs w:val="24"/>
                <w:lang w:val="ru-RU"/>
              </w:rPr>
              <w:t>у</w:t>
            </w:r>
          </w:p>
          <w:p w:rsidR="00821483" w:rsidRPr="007A152F" w:rsidRDefault="00821483" w:rsidP="007A152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A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>1 год</w:t>
            </w: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 xml:space="preserve">на </w:t>
            </w: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>46 (38) недель</w:t>
            </w:r>
          </w:p>
          <w:p w:rsidR="00821483" w:rsidRPr="00AE5B82" w:rsidRDefault="00821483" w:rsidP="006D4CB1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AE5B82">
              <w:rPr>
                <w:rFonts w:ascii="Times New Roman" w:hAnsi="Times New Roman"/>
                <w:color w:val="000000"/>
              </w:rPr>
              <w:t>-продолжительность занятия – 45 минут</w:t>
            </w: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</w:rPr>
            </w:pPr>
            <w:r w:rsidRPr="00AE5B82">
              <w:rPr>
                <w:rFonts w:ascii="Times New Roman" w:hAnsi="Times New Roman"/>
              </w:rPr>
              <w:t>дети от 7 лет и взрослые без ограничения в возрасте</w:t>
            </w:r>
          </w:p>
        </w:tc>
        <w:tc>
          <w:tcPr>
            <w:tcW w:w="2835" w:type="dxa"/>
          </w:tcPr>
          <w:p w:rsidR="00821483" w:rsidRPr="00FD53F8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>ать знания по основам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483" w:rsidRPr="00FD53F8" w:rsidRDefault="00821483" w:rsidP="00FD53F8">
            <w:r w:rsidRPr="00FD53F8">
              <w:t>-</w:t>
            </w:r>
            <w:r>
              <w:t>п</w:t>
            </w:r>
            <w:r w:rsidRPr="00FD53F8">
              <w:t>ознакомить с основами спортивной техники баскетбола в процессе регулярных учебно-тренировочных занятий;</w:t>
            </w:r>
          </w:p>
          <w:p w:rsidR="00821483" w:rsidRPr="00FD53F8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 xml:space="preserve">ыработать умения и привить навыки </w:t>
            </w:r>
            <w:r w:rsidRPr="00FD53F8">
              <w:rPr>
                <w:rFonts w:ascii="Times New Roman" w:hAnsi="Times New Roman"/>
                <w:spacing w:val="3"/>
                <w:sz w:val="24"/>
                <w:szCs w:val="24"/>
              </w:rPr>
              <w:t>соревновательной деятельности в соответствии с правилами баскетбола.</w:t>
            </w:r>
          </w:p>
          <w:p w:rsidR="00821483" w:rsidRPr="00FD53F8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>азвивать всестороннюю физическую подготовку с преимущественным развитием быстроты, ловкости, координации движений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483" w:rsidRPr="00FD53F8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>ормировать навыки укрепления здоровья и закаливания организма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483" w:rsidRPr="00FD53F8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>пособствовать формированию устойчивого интереса к занятиям физкультурой. Выявлять перспективных детей для дальнейших занятий баскетболом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1483" w:rsidRPr="00FD53F8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>одействовать формированию упорства в достижении результата.</w:t>
            </w:r>
          </w:p>
          <w:p w:rsidR="00821483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53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53F8">
              <w:rPr>
                <w:rFonts w:ascii="Times New Roman" w:hAnsi="Times New Roman"/>
                <w:sz w:val="24"/>
                <w:szCs w:val="24"/>
              </w:rPr>
              <w:t>оспитывать чувство коллективизма и товарищества</w:t>
            </w:r>
            <w:r w:rsidRPr="002B75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483" w:rsidRDefault="00821483" w:rsidP="00FD53F8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-теоретическая  подготовка;</w:t>
            </w:r>
          </w:p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-общефизическая подготовка;</w:t>
            </w:r>
          </w:p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специальная физическая подготовка;</w:t>
            </w:r>
          </w:p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техническая подготовка;</w:t>
            </w:r>
          </w:p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-тактическая подготовка;</w:t>
            </w:r>
          </w:p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игровая подготовка;</w:t>
            </w:r>
          </w:p>
          <w:p w:rsidR="00821483" w:rsidRPr="00AE5B82" w:rsidRDefault="00821483" w:rsidP="004A32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B82">
              <w:rPr>
                <w:rFonts w:ascii="Times New Roman" w:hAnsi="Times New Roman"/>
                <w:sz w:val="24"/>
                <w:szCs w:val="24"/>
              </w:rPr>
              <w:t>- контрольные испытания.</w:t>
            </w: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21483" w:rsidRPr="00DD683A" w:rsidRDefault="00821483" w:rsidP="00DD683A">
            <w:pPr>
              <w:ind w:left="74"/>
              <w:rPr>
                <w:i/>
              </w:rPr>
            </w:pPr>
            <w:r w:rsidRPr="00DD683A">
              <w:rPr>
                <w:i/>
              </w:rPr>
              <w:t>Формы организации обучения:</w:t>
            </w:r>
          </w:p>
          <w:p w:rsidR="00821483" w:rsidRPr="00DD683A" w:rsidRDefault="00821483" w:rsidP="00DD683A">
            <w:pPr>
              <w:ind w:left="74"/>
            </w:pPr>
            <w:r>
              <w:t>-к</w:t>
            </w:r>
            <w:r w:rsidRPr="00DD683A">
              <w:t>омандная;</w:t>
            </w:r>
          </w:p>
          <w:p w:rsidR="00821483" w:rsidRPr="00DD683A" w:rsidRDefault="00821483" w:rsidP="00DD683A">
            <w:pPr>
              <w:ind w:left="74"/>
            </w:pPr>
            <w:r>
              <w:t>-г</w:t>
            </w:r>
            <w:r w:rsidRPr="00DD683A">
              <w:t xml:space="preserve">рупповая; </w:t>
            </w:r>
          </w:p>
          <w:p w:rsidR="00821483" w:rsidRPr="00DD683A" w:rsidRDefault="00821483" w:rsidP="00DD683A">
            <w:pPr>
              <w:ind w:left="74"/>
            </w:pPr>
            <w:r>
              <w:t>-и</w:t>
            </w:r>
            <w:r w:rsidRPr="00DD683A">
              <w:t xml:space="preserve">ндивидуальная.      </w:t>
            </w:r>
          </w:p>
          <w:p w:rsidR="00821483" w:rsidRPr="00DD683A" w:rsidRDefault="00821483" w:rsidP="00DD683A">
            <w:pPr>
              <w:ind w:left="74"/>
              <w:rPr>
                <w:i/>
              </w:rPr>
            </w:pPr>
            <w:r w:rsidRPr="00DD683A">
              <w:rPr>
                <w:i/>
              </w:rPr>
              <w:t>Формы проведения занятий:</w:t>
            </w:r>
          </w:p>
          <w:p w:rsidR="00821483" w:rsidRPr="00DD683A" w:rsidRDefault="00821483" w:rsidP="00DD683A">
            <w:pPr>
              <w:ind w:left="74"/>
            </w:pPr>
            <w:r>
              <w:t>-т</w:t>
            </w:r>
            <w:r w:rsidRPr="00DD683A">
              <w:t>ренировочные занятия;</w:t>
            </w:r>
          </w:p>
          <w:p w:rsidR="00821483" w:rsidRPr="00DD683A" w:rsidRDefault="00821483" w:rsidP="00DD683A">
            <w:pPr>
              <w:ind w:left="74"/>
            </w:pPr>
            <w:r>
              <w:t>-б</w:t>
            </w:r>
            <w:r w:rsidRPr="00DD683A">
              <w:t>еседы;</w:t>
            </w:r>
          </w:p>
          <w:p w:rsidR="00821483" w:rsidRPr="00DD683A" w:rsidRDefault="00821483" w:rsidP="00DD683A">
            <w:pPr>
              <w:ind w:left="74"/>
            </w:pPr>
            <w:r>
              <w:t>-у</w:t>
            </w:r>
            <w:r w:rsidRPr="00DD683A">
              <w:t>чебные игры;</w:t>
            </w:r>
          </w:p>
          <w:p w:rsidR="00821483" w:rsidRPr="00DD683A" w:rsidRDefault="00821483" w:rsidP="00DD683A">
            <w:pPr>
              <w:ind w:left="74"/>
            </w:pPr>
            <w:r>
              <w:t>-к</w:t>
            </w:r>
            <w:r w:rsidRPr="00DD683A">
              <w:t>онтрольные испытания;</w:t>
            </w:r>
          </w:p>
          <w:p w:rsidR="00821483" w:rsidRPr="00DD683A" w:rsidRDefault="00821483" w:rsidP="00DD683A">
            <w:pPr>
              <w:ind w:left="74"/>
            </w:pPr>
            <w:r>
              <w:t>-с</w:t>
            </w:r>
            <w:r w:rsidRPr="00DD683A">
              <w:t xml:space="preserve">портивные конкурсы. </w:t>
            </w: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821483" w:rsidRPr="00E15546" w:rsidRDefault="00821483" w:rsidP="00E15546">
            <w:pPr>
              <w:ind w:left="72"/>
            </w:pPr>
            <w:r>
              <w:t>-</w:t>
            </w:r>
            <w:r w:rsidRPr="00E15546">
              <w:t>улучшение состояния здоровья занимающегося;</w:t>
            </w:r>
          </w:p>
          <w:p w:rsidR="00821483" w:rsidRPr="00E15546" w:rsidRDefault="00821483" w:rsidP="00E15546">
            <w:pPr>
              <w:ind w:left="72"/>
            </w:pPr>
            <w:r>
              <w:t>-</w:t>
            </w:r>
            <w:r w:rsidRPr="00E15546">
              <w:t>соблюдение режима дня и правил личной гигиены;</w:t>
            </w:r>
          </w:p>
          <w:p w:rsidR="00821483" w:rsidRPr="00E15546" w:rsidRDefault="00821483" w:rsidP="00E15546">
            <w:pPr>
              <w:ind w:left="72"/>
            </w:pPr>
            <w:r>
              <w:t>-</w:t>
            </w:r>
            <w:r w:rsidRPr="00E15546">
              <w:t>прирост показателей ОФП;</w:t>
            </w:r>
          </w:p>
          <w:p w:rsidR="00821483" w:rsidRPr="00E15546" w:rsidRDefault="00821483" w:rsidP="00E15546">
            <w:pPr>
              <w:ind w:left="72"/>
            </w:pPr>
            <w:r>
              <w:t>-</w:t>
            </w:r>
            <w:r w:rsidRPr="00E15546">
              <w:t>овладение основами техники выполнения обширного комплекса физических упражнений;</w:t>
            </w:r>
          </w:p>
          <w:p w:rsidR="00821483" w:rsidRPr="00E15546" w:rsidRDefault="00821483" w:rsidP="00E15546">
            <w:pPr>
              <w:ind w:left="72"/>
            </w:pPr>
            <w:r>
              <w:t>-</w:t>
            </w:r>
            <w:r w:rsidRPr="00E15546">
              <w:t>освоение основ техники баскетбола;</w:t>
            </w:r>
          </w:p>
          <w:p w:rsidR="00821483" w:rsidRPr="00E15546" w:rsidRDefault="00821483" w:rsidP="00E15546">
            <w:pPr>
              <w:ind w:left="72"/>
            </w:pPr>
            <w:r>
              <w:t>-</w:t>
            </w:r>
            <w:r w:rsidRPr="00E15546">
              <w:t>вовлечение в систему регулярных занятий баскетболом;</w:t>
            </w:r>
          </w:p>
          <w:p w:rsidR="00821483" w:rsidRPr="00E15546" w:rsidRDefault="00821483" w:rsidP="000339E4">
            <w:pPr>
              <w:ind w:left="72"/>
            </w:pPr>
            <w:r>
              <w:t>-</w:t>
            </w:r>
            <w:r w:rsidRPr="00E15546">
              <w:t>переход на следующий этап обучения - этап начальной подготовки по предпрофессиональной программе.</w:t>
            </w:r>
          </w:p>
          <w:p w:rsidR="00821483" w:rsidRPr="00E15546" w:rsidRDefault="00821483" w:rsidP="000339E4">
            <w:pPr>
              <w:ind w:left="72"/>
            </w:pPr>
            <w:r>
              <w:t>-</w:t>
            </w:r>
            <w:r w:rsidRPr="00E15546">
              <w:t>позитивное отношение к процессу организации и проведения  тренировочных занятий;</w:t>
            </w:r>
          </w:p>
          <w:p w:rsidR="00821483" w:rsidRPr="00E15546" w:rsidRDefault="00821483" w:rsidP="000339E4">
            <w:pPr>
              <w:ind w:left="72"/>
            </w:pPr>
            <w:r>
              <w:t>-</w:t>
            </w:r>
            <w:r w:rsidRPr="00E15546">
              <w:t>дисциплинированность и осознанное принятие правил школьной жизни;</w:t>
            </w:r>
          </w:p>
          <w:p w:rsidR="00821483" w:rsidRPr="00E15546" w:rsidRDefault="00821483" w:rsidP="000339E4">
            <w:pPr>
              <w:ind w:left="72"/>
            </w:pPr>
            <w:r>
              <w:t>-</w:t>
            </w:r>
            <w:r w:rsidRPr="00E15546">
              <w:t>развитие взаимопомощи, коммуникабельности, умения работать в коллективе;</w:t>
            </w:r>
          </w:p>
          <w:p w:rsidR="00821483" w:rsidRPr="00E15546" w:rsidRDefault="00821483" w:rsidP="000339E4">
            <w:pPr>
              <w:ind w:left="72"/>
            </w:pPr>
            <w:r>
              <w:t>-</w:t>
            </w:r>
            <w:r w:rsidRPr="00E15546">
              <w:t xml:space="preserve">уважение чужого мнения, умение аргументировать свою точку зрения;   </w:t>
            </w:r>
          </w:p>
          <w:p w:rsidR="00821483" w:rsidRPr="00E15546" w:rsidRDefault="00821483" w:rsidP="000339E4">
            <w:pPr>
              <w:ind w:left="72"/>
            </w:pPr>
            <w:r>
              <w:t>-</w:t>
            </w:r>
            <w:r w:rsidRPr="00E15546">
              <w:t>желание пробовать свои силы в занятиях физической культуры и спортом.</w:t>
            </w:r>
          </w:p>
          <w:p w:rsidR="00821483" w:rsidRPr="00AE5B82" w:rsidRDefault="00821483" w:rsidP="00312AB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483" w:rsidRDefault="00821483" w:rsidP="00712B85">
      <w:pPr>
        <w:ind w:left="142" w:firstLine="426"/>
      </w:pPr>
    </w:p>
    <w:sectPr w:rsidR="00821483" w:rsidSect="00715C59">
      <w:pgSz w:w="16838" w:h="11906" w:orient="landscape"/>
      <w:pgMar w:top="284" w:right="638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0DA"/>
    <w:multiLevelType w:val="hybridMultilevel"/>
    <w:tmpl w:val="FC76CC8E"/>
    <w:lvl w:ilvl="0" w:tplc="E732F7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03"/>
        </w:tabs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23"/>
        </w:tabs>
        <w:ind w:left="83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43"/>
        </w:tabs>
        <w:ind w:left="9043" w:hanging="360"/>
      </w:pPr>
      <w:rPr>
        <w:rFonts w:ascii="Wingdings" w:hAnsi="Wingdings" w:hint="default"/>
      </w:rPr>
    </w:lvl>
  </w:abstractNum>
  <w:abstractNum w:abstractNumId="1">
    <w:nsid w:val="24D96369"/>
    <w:multiLevelType w:val="hybridMultilevel"/>
    <w:tmpl w:val="355EE182"/>
    <w:lvl w:ilvl="0" w:tplc="C40EFBF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573A4"/>
    <w:multiLevelType w:val="hybridMultilevel"/>
    <w:tmpl w:val="37F4E0AA"/>
    <w:lvl w:ilvl="0" w:tplc="97EE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0268F"/>
    <w:multiLevelType w:val="hybridMultilevel"/>
    <w:tmpl w:val="1D98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5973"/>
    <w:multiLevelType w:val="hybridMultilevel"/>
    <w:tmpl w:val="BA2E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3409"/>
    <w:multiLevelType w:val="hybridMultilevel"/>
    <w:tmpl w:val="36B2D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DA515C"/>
    <w:multiLevelType w:val="hybridMultilevel"/>
    <w:tmpl w:val="1A627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E532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EB7"/>
    <w:rsid w:val="000339E4"/>
    <w:rsid w:val="00055738"/>
    <w:rsid w:val="00066648"/>
    <w:rsid w:val="00095C3F"/>
    <w:rsid w:val="000C4AB6"/>
    <w:rsid w:val="000C689A"/>
    <w:rsid w:val="00131F49"/>
    <w:rsid w:val="00142AFB"/>
    <w:rsid w:val="001437EF"/>
    <w:rsid w:val="001E6590"/>
    <w:rsid w:val="00200406"/>
    <w:rsid w:val="00207FA6"/>
    <w:rsid w:val="002B75D8"/>
    <w:rsid w:val="002B7FCD"/>
    <w:rsid w:val="00302E8C"/>
    <w:rsid w:val="00311DCE"/>
    <w:rsid w:val="00312AB5"/>
    <w:rsid w:val="0032335B"/>
    <w:rsid w:val="003321C6"/>
    <w:rsid w:val="00347262"/>
    <w:rsid w:val="00381C32"/>
    <w:rsid w:val="00394D68"/>
    <w:rsid w:val="00397D17"/>
    <w:rsid w:val="003F54E0"/>
    <w:rsid w:val="004063B2"/>
    <w:rsid w:val="00445358"/>
    <w:rsid w:val="00466C61"/>
    <w:rsid w:val="0047052A"/>
    <w:rsid w:val="00475470"/>
    <w:rsid w:val="004820E9"/>
    <w:rsid w:val="004A2179"/>
    <w:rsid w:val="004A327A"/>
    <w:rsid w:val="004B5890"/>
    <w:rsid w:val="004B73A6"/>
    <w:rsid w:val="00503809"/>
    <w:rsid w:val="00517722"/>
    <w:rsid w:val="00561BE6"/>
    <w:rsid w:val="005A4274"/>
    <w:rsid w:val="0060505E"/>
    <w:rsid w:val="0060584F"/>
    <w:rsid w:val="00614E90"/>
    <w:rsid w:val="00640959"/>
    <w:rsid w:val="006A24EC"/>
    <w:rsid w:val="006A5605"/>
    <w:rsid w:val="006A570E"/>
    <w:rsid w:val="006D4CB1"/>
    <w:rsid w:val="006D550F"/>
    <w:rsid w:val="0071045C"/>
    <w:rsid w:val="00712B85"/>
    <w:rsid w:val="00715C59"/>
    <w:rsid w:val="007274E1"/>
    <w:rsid w:val="0073353B"/>
    <w:rsid w:val="007720FC"/>
    <w:rsid w:val="007A152F"/>
    <w:rsid w:val="007A2EA5"/>
    <w:rsid w:val="007B4CFE"/>
    <w:rsid w:val="007D2FA3"/>
    <w:rsid w:val="007D5928"/>
    <w:rsid w:val="00821483"/>
    <w:rsid w:val="00853BD1"/>
    <w:rsid w:val="008951B8"/>
    <w:rsid w:val="008E36BE"/>
    <w:rsid w:val="00906EB7"/>
    <w:rsid w:val="00926912"/>
    <w:rsid w:val="009B0AE3"/>
    <w:rsid w:val="009B18AC"/>
    <w:rsid w:val="009C7989"/>
    <w:rsid w:val="009D78CF"/>
    <w:rsid w:val="00A10CD9"/>
    <w:rsid w:val="00A520E0"/>
    <w:rsid w:val="00A60EA3"/>
    <w:rsid w:val="00AB333D"/>
    <w:rsid w:val="00AB3FFA"/>
    <w:rsid w:val="00AB7847"/>
    <w:rsid w:val="00AC2120"/>
    <w:rsid w:val="00AE5B82"/>
    <w:rsid w:val="00AF2B80"/>
    <w:rsid w:val="00AF60A7"/>
    <w:rsid w:val="00B02736"/>
    <w:rsid w:val="00B03415"/>
    <w:rsid w:val="00B22750"/>
    <w:rsid w:val="00B4082B"/>
    <w:rsid w:val="00B76441"/>
    <w:rsid w:val="00B76486"/>
    <w:rsid w:val="00BC02E8"/>
    <w:rsid w:val="00BD11BA"/>
    <w:rsid w:val="00BD42D0"/>
    <w:rsid w:val="00BF6991"/>
    <w:rsid w:val="00C03260"/>
    <w:rsid w:val="00C2524B"/>
    <w:rsid w:val="00C35B01"/>
    <w:rsid w:val="00C57ACD"/>
    <w:rsid w:val="00C82354"/>
    <w:rsid w:val="00CA26B9"/>
    <w:rsid w:val="00CE4B98"/>
    <w:rsid w:val="00D1724A"/>
    <w:rsid w:val="00D25328"/>
    <w:rsid w:val="00D32AC0"/>
    <w:rsid w:val="00D360A7"/>
    <w:rsid w:val="00D44457"/>
    <w:rsid w:val="00D46255"/>
    <w:rsid w:val="00D53919"/>
    <w:rsid w:val="00D565D3"/>
    <w:rsid w:val="00D87544"/>
    <w:rsid w:val="00D93DF7"/>
    <w:rsid w:val="00DA234B"/>
    <w:rsid w:val="00DC2883"/>
    <w:rsid w:val="00DD683A"/>
    <w:rsid w:val="00E13175"/>
    <w:rsid w:val="00E15546"/>
    <w:rsid w:val="00E30842"/>
    <w:rsid w:val="00E56DBA"/>
    <w:rsid w:val="00E57A49"/>
    <w:rsid w:val="00EA1BFB"/>
    <w:rsid w:val="00EF011C"/>
    <w:rsid w:val="00F05C6D"/>
    <w:rsid w:val="00F4644E"/>
    <w:rsid w:val="00F53858"/>
    <w:rsid w:val="00F6013F"/>
    <w:rsid w:val="00FA1413"/>
    <w:rsid w:val="00FA3FC6"/>
    <w:rsid w:val="00FC4B10"/>
    <w:rsid w:val="00FD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94D68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394D68"/>
    <w:rPr>
      <w:rFonts w:eastAsia="Times New Roman"/>
      <w:sz w:val="22"/>
      <w:lang w:val="ru-RU" w:eastAsia="en-US"/>
    </w:rPr>
  </w:style>
  <w:style w:type="character" w:customStyle="1" w:styleId="FontStyle45">
    <w:name w:val="Font Style45"/>
    <w:uiPriority w:val="99"/>
    <w:rsid w:val="00394D68"/>
    <w:rPr>
      <w:rFonts w:ascii="Times New Roman" w:hAnsi="Times New Roman"/>
      <w:sz w:val="26"/>
    </w:rPr>
  </w:style>
  <w:style w:type="character" w:customStyle="1" w:styleId="FontStyle43">
    <w:name w:val="Font Style43"/>
    <w:uiPriority w:val="99"/>
    <w:rsid w:val="00394D68"/>
    <w:rPr>
      <w:rFonts w:ascii="Times New Roman" w:hAnsi="Times New Roman"/>
      <w:sz w:val="26"/>
    </w:rPr>
  </w:style>
  <w:style w:type="paragraph" w:customStyle="1" w:styleId="ListParagraph1">
    <w:name w:val="List Paragraph1"/>
    <w:basedOn w:val="Normal"/>
    <w:uiPriority w:val="99"/>
    <w:rsid w:val="00614E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050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Attribute0">
    <w:name w:val="CharAttribute0"/>
    <w:uiPriority w:val="99"/>
    <w:rsid w:val="0060505E"/>
    <w:rPr>
      <w:rFonts w:ascii="Times New Roman" w:hAnsi="Times New Roman"/>
      <w:sz w:val="28"/>
    </w:rPr>
  </w:style>
  <w:style w:type="paragraph" w:customStyle="1" w:styleId="ParaAttribute15">
    <w:name w:val="ParaAttribute15"/>
    <w:uiPriority w:val="99"/>
    <w:rsid w:val="0060505E"/>
    <w:pPr>
      <w:widowControl w:val="0"/>
      <w:wordWrap w:val="0"/>
      <w:ind w:firstLine="709"/>
      <w:jc w:val="both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57A49"/>
    <w:pPr>
      <w:ind w:left="720"/>
      <w:contextualSpacing/>
    </w:pPr>
  </w:style>
  <w:style w:type="paragraph" w:styleId="NormalWeb">
    <w:name w:val="Normal (Web)"/>
    <w:basedOn w:val="Normal"/>
    <w:uiPriority w:val="99"/>
    <w:rsid w:val="00EA1BFB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аголовок №5_"/>
    <w:link w:val="51"/>
    <w:uiPriority w:val="99"/>
    <w:locked/>
    <w:rsid w:val="007A152F"/>
    <w:rPr>
      <w:spacing w:val="1"/>
      <w:sz w:val="25"/>
    </w:rPr>
  </w:style>
  <w:style w:type="paragraph" w:customStyle="1" w:styleId="51">
    <w:name w:val="Заголовок №51"/>
    <w:basedOn w:val="Normal"/>
    <w:link w:val="5"/>
    <w:uiPriority w:val="99"/>
    <w:rsid w:val="007A152F"/>
    <w:pPr>
      <w:widowControl w:val="0"/>
      <w:shd w:val="clear" w:color="auto" w:fill="FFFFFF"/>
      <w:spacing w:before="300" w:line="240" w:lineRule="atLeast"/>
      <w:jc w:val="both"/>
      <w:outlineLvl w:val="4"/>
    </w:pPr>
    <w:rPr>
      <w:rFonts w:eastAsia="Calibri"/>
      <w:noProof/>
      <w:spacing w:val="1"/>
      <w:sz w:val="25"/>
      <w:szCs w:val="25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7A152F"/>
    <w:rPr>
      <w:spacing w:val="1"/>
      <w:sz w:val="25"/>
    </w:rPr>
  </w:style>
  <w:style w:type="paragraph" w:styleId="BodyText">
    <w:name w:val="Body Text"/>
    <w:basedOn w:val="Normal"/>
    <w:link w:val="BodyTextChar1"/>
    <w:uiPriority w:val="99"/>
    <w:rsid w:val="007A152F"/>
    <w:pPr>
      <w:widowControl w:val="0"/>
      <w:shd w:val="clear" w:color="auto" w:fill="FFFFFF"/>
      <w:spacing w:before="120" w:after="720" w:line="240" w:lineRule="atLeast"/>
      <w:jc w:val="center"/>
    </w:pPr>
    <w:rPr>
      <w:rFonts w:eastAsia="Calibri"/>
      <w:noProof/>
      <w:spacing w:val="1"/>
      <w:sz w:val="25"/>
      <w:szCs w:val="25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398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15C5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664</Words>
  <Characters>3790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Полтиевич</dc:creator>
  <cp:keywords/>
  <dc:description/>
  <cp:lastModifiedBy>User</cp:lastModifiedBy>
  <cp:revision>9</cp:revision>
  <dcterms:created xsi:type="dcterms:W3CDTF">2017-07-17T12:44:00Z</dcterms:created>
  <dcterms:modified xsi:type="dcterms:W3CDTF">2017-07-17T13:55:00Z</dcterms:modified>
</cp:coreProperties>
</file>