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3" w:rsidRPr="0074520D" w:rsidRDefault="006752A3" w:rsidP="000B4567">
      <w:pPr>
        <w:rPr>
          <w:rFonts w:ascii="Times New Roman" w:hAnsi="Times New Roman"/>
        </w:rPr>
      </w:pPr>
      <w:r w:rsidRPr="0074520D">
        <w:rPr>
          <w:rFonts w:ascii="Times New Roman" w:hAnsi="Times New Roman"/>
        </w:rPr>
        <w:t xml:space="preserve">                                        </w:t>
      </w:r>
    </w:p>
    <w:p w:rsidR="006752A3" w:rsidRPr="0074520D" w:rsidRDefault="006752A3" w:rsidP="00745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20D">
        <w:rPr>
          <w:rFonts w:ascii="Times New Roman" w:hAnsi="Times New Roman"/>
          <w:b/>
          <w:sz w:val="24"/>
          <w:szCs w:val="24"/>
        </w:rPr>
        <w:t>Достижения СДЮСШОР№2  в 2014 году</w:t>
      </w:r>
    </w:p>
    <w:tbl>
      <w:tblPr>
        <w:tblpPr w:leftFromText="180" w:rightFromText="180" w:vertAnchor="text" w:horzAnchor="margin" w:tblpXSpec="center" w:tblpY="282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2771"/>
        <w:gridCol w:w="1559"/>
        <w:gridCol w:w="1260"/>
        <w:gridCol w:w="1870"/>
        <w:gridCol w:w="1655"/>
      </w:tblGrid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  <w:b/>
              </w:rPr>
              <w:t xml:space="preserve">Соревнование 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  <w:b/>
              </w:rPr>
              <w:t xml:space="preserve">Время, место проведения 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  <w:b/>
              </w:rPr>
              <w:t>Занятое место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  <w:b/>
              </w:rPr>
              <w:t xml:space="preserve">Возраст 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  <w:b/>
              </w:rPr>
              <w:t>Тренер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Кубок ректора Нов ГУ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04-06. 01.  В.Новгород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1999г.р.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520D">
              <w:rPr>
                <w:rFonts w:ascii="Times New Roman" w:hAnsi="Times New Roman"/>
                <w:b/>
                <w:color w:val="FF0000"/>
              </w:rPr>
              <w:t>Первенства России по баскетболу среди команд девушек 1999г.р. (полуфинальный этап)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07-14 .01 Иваново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20D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1999г.р.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Соколова Е.В.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3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Финал  г. Вологды Чемпионата  Школьной баскетбольной лиги КЭС-Баскет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25.01.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1996-1998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 С.П.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4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Финал Вологодской области Чемпионата Школьной баскетбольной лиги КЭС-Баскет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10-11.02  Череповец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1996-1998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 С.П.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5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Межрегиональный турнир на призы Снегурочки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19-21.02.  Вологда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</w:t>
            </w:r>
            <w:r>
              <w:rPr>
                <w:rFonts w:ascii="Times New Roman" w:hAnsi="Times New Roman"/>
              </w:rPr>
              <w:t xml:space="preserve"> </w:t>
            </w:r>
            <w:r w:rsidRPr="0074520D">
              <w:rPr>
                <w:rFonts w:ascii="Times New Roman" w:hAnsi="Times New Roman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520D">
                <w:rPr>
                  <w:rFonts w:ascii="Times New Roman" w:hAnsi="Times New Roman"/>
                </w:rPr>
                <w:t>2002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6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>Первенство Вологодской области среди команд юношей 1998-1999г.р.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21-23.04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Череповец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1999г.р.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7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 xml:space="preserve">Полуфинальный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520D">
                <w:rPr>
                  <w:rFonts w:ascii="Times New Roman" w:hAnsi="Times New Roman"/>
                  <w:b/>
                  <w:color w:val="C00000"/>
                </w:rPr>
                <w:t>2001 г</w:t>
              </w:r>
            </w:smartTag>
            <w:r w:rsidRPr="0074520D">
              <w:rPr>
                <w:rFonts w:ascii="Times New Roman" w:hAnsi="Times New Roman"/>
                <w:b/>
                <w:color w:val="C00000"/>
              </w:rPr>
              <w:t>.р.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18-23.03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2001г.р.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Великанова С.Н.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8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Всероссийский турнир «Весна – баскет»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23-26.03 Подольск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2001г.р.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Соловьёв Е.В.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9</w:t>
            </w:r>
          </w:p>
        </w:tc>
        <w:tc>
          <w:tcPr>
            <w:tcW w:w="2771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  <w:lang w:val="en-US"/>
              </w:rPr>
              <w:t>XI</w:t>
            </w:r>
            <w:r w:rsidRPr="0074520D">
              <w:rPr>
                <w:rFonts w:ascii="Times New Roman" w:hAnsi="Times New Roman"/>
              </w:rPr>
              <w:t xml:space="preserve"> турнир по баскетболу среди юношеских команд городов-побратимов «</w:t>
            </w:r>
            <w:r w:rsidRPr="0074520D">
              <w:rPr>
                <w:rFonts w:ascii="Times New Roman" w:hAnsi="Times New Roman"/>
                <w:lang w:val="en-US"/>
              </w:rPr>
              <w:t>INTERBASKET</w:t>
            </w:r>
            <w:r w:rsidRPr="0074520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74520D">
                <w:rPr>
                  <w:rFonts w:ascii="Times New Roman" w:hAnsi="Times New Roman"/>
                </w:rPr>
                <w:t>2014”</w:t>
              </w:r>
            </w:smartTag>
            <w:r w:rsidRPr="0074520D">
              <w:rPr>
                <w:rFonts w:ascii="Times New Roman" w:hAnsi="Times New Roman"/>
              </w:rPr>
              <w:t>, посвященный 70-летию освобождения Республики Беларусь от немецко-фашистских захватчиков</w:t>
            </w:r>
          </w:p>
        </w:tc>
        <w:tc>
          <w:tcPr>
            <w:tcW w:w="1559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09-12.04. Молилёв</w:t>
            </w:r>
          </w:p>
        </w:tc>
        <w:tc>
          <w:tcPr>
            <w:tcW w:w="126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5076A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1999-2000г.р.</w:t>
            </w:r>
          </w:p>
        </w:tc>
        <w:tc>
          <w:tcPr>
            <w:tcW w:w="1655" w:type="dxa"/>
          </w:tcPr>
          <w:p w:rsidR="006752A3" w:rsidRPr="0074520D" w:rsidRDefault="006752A3" w:rsidP="0050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10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 xml:space="preserve">Первенство  России среди команд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4520D">
                <w:rPr>
                  <w:rFonts w:ascii="Times New Roman" w:hAnsi="Times New Roman"/>
                  <w:b/>
                  <w:color w:val="C00000"/>
                </w:rPr>
                <w:t>2000 г</w:t>
              </w:r>
            </w:smartTag>
            <w:r w:rsidRPr="0074520D">
              <w:rPr>
                <w:rFonts w:ascii="Times New Roman" w:hAnsi="Times New Roman"/>
                <w:b/>
                <w:color w:val="C00000"/>
              </w:rPr>
              <w:t>.р. по баскетболу (Финал)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6-16.04. Воронеж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13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2000г.р.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Фролова М.Н.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11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hd w:val="clear" w:color="auto" w:fill="FFFFFF"/>
              <w:spacing w:after="0" w:line="240" w:lineRule="auto"/>
              <w:ind w:right="53"/>
              <w:contextualSpacing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Турнир по баскетболу «Волжские стрижи» среди юношей</w:t>
            </w:r>
            <w:r>
              <w:rPr>
                <w:rFonts w:ascii="Times New Roman" w:hAnsi="Times New Roman"/>
              </w:rPr>
              <w:t xml:space="preserve"> </w:t>
            </w:r>
            <w:r w:rsidRPr="0074520D">
              <w:rPr>
                <w:rFonts w:ascii="Times New Roman" w:hAnsi="Times New Roman"/>
              </w:rPr>
              <w:t xml:space="preserve">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4520D">
                <w:rPr>
                  <w:rFonts w:ascii="Times New Roman" w:hAnsi="Times New Roman"/>
                </w:rPr>
                <w:t>2004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12-13.05.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Юноши 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2003 </w:t>
            </w:r>
            <w:smartTag w:uri="urn:schemas-microsoft-com:office:smarttags" w:element="metricconverter">
              <w:smartTagPr>
                <w:attr w:name="ProductID" w:val="-2004 г"/>
              </w:smartTagPr>
              <w:r w:rsidRPr="0074520D">
                <w:rPr>
                  <w:rFonts w:ascii="Times New Roman" w:hAnsi="Times New Roman"/>
                </w:rPr>
                <w:t>-2004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 С.П.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12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  <w:lang w:val="en-US"/>
              </w:rPr>
              <w:t>XIV</w:t>
            </w:r>
            <w:r w:rsidRPr="0074520D">
              <w:rPr>
                <w:rFonts w:ascii="Times New Roman" w:hAnsi="Times New Roman"/>
              </w:rPr>
              <w:t xml:space="preserve"> традиционном детско-юношеском турнире по баскетболу «День Победы»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04-06.05.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Великий Новгород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520D">
                <w:rPr>
                  <w:rFonts w:ascii="Times New Roman" w:hAnsi="Times New Roman"/>
                </w:rPr>
                <w:t>2001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13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Межрегиональный турнир по баскетболу «Кубок Иваново»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27.09-28.09.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Иваново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Девочки 2001г.р.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  <w:p w:rsidR="006752A3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Великанова С.Н.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14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 xml:space="preserve">Первенство области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4520D">
                <w:rPr>
                  <w:rFonts w:ascii="Times New Roman" w:hAnsi="Times New Roman"/>
                  <w:b/>
                  <w:color w:val="002060"/>
                </w:rPr>
                <w:t>2000 г</w:t>
              </w:r>
            </w:smartTag>
            <w:r w:rsidRPr="0074520D">
              <w:rPr>
                <w:rFonts w:ascii="Times New Roman" w:hAnsi="Times New Roman"/>
                <w:b/>
                <w:color w:val="002060"/>
              </w:rPr>
              <w:t>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25-27.09.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2000,</w:t>
            </w:r>
            <w:r>
              <w:rPr>
                <w:rFonts w:ascii="Times New Roman" w:hAnsi="Times New Roman"/>
              </w:rPr>
              <w:t xml:space="preserve"> </w:t>
            </w:r>
            <w:r w:rsidRPr="0074520D">
              <w:rPr>
                <w:rFonts w:ascii="Times New Roman" w:hAnsi="Times New Roman"/>
              </w:rPr>
              <w:t>2002г.р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Соловьев Е.В.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Булаева Н.В.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15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 xml:space="preserve">Первенство области по баскетболу среди команд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4520D">
                <w:rPr>
                  <w:rFonts w:ascii="Times New Roman" w:hAnsi="Times New Roman"/>
                  <w:b/>
                  <w:color w:val="002060"/>
                </w:rPr>
                <w:t>2000 г</w:t>
              </w:r>
            </w:smartTag>
            <w:r w:rsidRPr="0074520D">
              <w:rPr>
                <w:rFonts w:ascii="Times New Roman" w:hAnsi="Times New Roman"/>
                <w:b/>
                <w:color w:val="002060"/>
              </w:rPr>
              <w:t>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25-27.09.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Череповец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2000г.р.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16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 xml:space="preserve">Первенство Вологодской области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520D">
                <w:rPr>
                  <w:rFonts w:ascii="Times New Roman" w:hAnsi="Times New Roman"/>
                  <w:b/>
                  <w:color w:val="002060"/>
                </w:rPr>
                <w:t>2001 г</w:t>
              </w:r>
            </w:smartTag>
            <w:r w:rsidRPr="0074520D">
              <w:rPr>
                <w:rFonts w:ascii="Times New Roman" w:hAnsi="Times New Roman"/>
                <w:b/>
                <w:color w:val="002060"/>
              </w:rPr>
              <w:t>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22-24.10.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2002г.р.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Соловьев Е.В.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17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 xml:space="preserve">Первенство России по баскетболу среди команд юношей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4520D">
                <w:rPr>
                  <w:rFonts w:ascii="Times New Roman" w:hAnsi="Times New Roman"/>
                  <w:b/>
                  <w:color w:val="C00000"/>
                </w:rPr>
                <w:t>1999 г</w:t>
              </w:r>
            </w:smartTag>
            <w:r w:rsidRPr="0074520D">
              <w:rPr>
                <w:rFonts w:ascii="Times New Roman" w:hAnsi="Times New Roman"/>
                <w:b/>
                <w:color w:val="C00000"/>
              </w:rPr>
              <w:t>.р. 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13-18.10.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1999г.р.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18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Первенства России по баскетболу среди команд девушек 1999г.р.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12-17.10.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В.Новгород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1999-2000г.р.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Т.Н.Карамышева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19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Первенство России по баскетболу среди команд   девушек 2000г.р.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29.10 -04.11. Вологда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Девушки 2000г.р.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Т.Н.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20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Межрегиональный турнир по баскетболу имени тренера Маргариты    Алексеевны Мухановой среди команд юношей и девушек 2002-2003г.р.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13-15.11.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</w:tc>
        <w:tc>
          <w:tcPr>
            <w:tcW w:w="1260" w:type="dxa"/>
          </w:tcPr>
          <w:p w:rsidR="006752A3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(юноши)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74520D">
              <w:rPr>
                <w:rFonts w:ascii="Times New Roman" w:hAnsi="Times New Roman"/>
              </w:rPr>
              <w:t>(девушки)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74520D">
              <w:rPr>
                <w:rFonts w:ascii="Times New Roman" w:hAnsi="Times New Roman"/>
              </w:rPr>
              <w:t>(девушки)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и девушки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4520D">
                <w:rPr>
                  <w:rFonts w:ascii="Times New Roman" w:hAnsi="Times New Roman"/>
                </w:rPr>
                <w:t>2003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Кузнецова О.В.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Соловьев Е.В.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 С.П.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21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>Первенство области по баскетболу среди команд юношей 2002г.р.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20-23.11.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Череповец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Юноши   2002 -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4520D">
                <w:rPr>
                  <w:rFonts w:ascii="Times New Roman" w:hAnsi="Times New Roman"/>
                </w:rPr>
                <w:t>2003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Кузнецова О.В.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22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520D">
              <w:rPr>
                <w:rFonts w:ascii="Times New Roman" w:hAnsi="Times New Roman"/>
                <w:b/>
                <w:color w:val="002060"/>
              </w:rPr>
              <w:t>Первенство области по баскетболу среди команд  девушек 2002г.р.</w:t>
            </w:r>
          </w:p>
          <w:p w:rsidR="006752A3" w:rsidRPr="0074520D" w:rsidRDefault="006752A3" w:rsidP="0074520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20-23.11.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Юноши   2002 -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4520D">
                <w:rPr>
                  <w:rFonts w:ascii="Times New Roman" w:hAnsi="Times New Roman"/>
                </w:rPr>
                <w:t>2003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Фролова М.Н.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Фролов С.П.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23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Межрегиональный турнир по баскетболу среди команд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4520D">
                <w:rPr>
                  <w:rFonts w:ascii="Times New Roman" w:hAnsi="Times New Roman"/>
                </w:rPr>
                <w:t>1999 г</w:t>
              </w:r>
            </w:smartTag>
            <w:r w:rsidRPr="0074520D">
              <w:rPr>
                <w:rFonts w:ascii="Times New Roman" w:hAnsi="Times New Roman"/>
              </w:rPr>
              <w:t>.р. памяти В.С.Кузнецова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28-30.11.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г. Коряжма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2000-1999г.р.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24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Первенство России по баскетболу среди команд   девушек 2002г.р.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07.12 - 13.12.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Вологда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520D">
                <w:rPr>
                  <w:rFonts w:ascii="Times New Roman" w:hAnsi="Times New Roman"/>
                </w:rPr>
                <w:t>2002 г</w:t>
              </w:r>
            </w:smartTag>
            <w:r w:rsidRPr="0074520D">
              <w:rPr>
                <w:rFonts w:ascii="Times New Roman" w:hAnsi="Times New Roman"/>
              </w:rPr>
              <w:t>.р.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Соловьёв Е.В.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25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 xml:space="preserve">Первенство России по баскетболу среди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520D">
                <w:rPr>
                  <w:rFonts w:ascii="Times New Roman" w:hAnsi="Times New Roman"/>
                  <w:b/>
                  <w:color w:val="C00000"/>
                </w:rPr>
                <w:t>2002 г</w:t>
              </w:r>
            </w:smartTag>
            <w:r w:rsidRPr="0074520D">
              <w:rPr>
                <w:rFonts w:ascii="Times New Roman" w:hAnsi="Times New Roman"/>
                <w:b/>
                <w:color w:val="C00000"/>
              </w:rPr>
              <w:t>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07-13.12.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Лысенко Константин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Т.Н.Карамышева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26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 xml:space="preserve">Первенство России по баскетболу среди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4520D">
                <w:rPr>
                  <w:rFonts w:ascii="Times New Roman" w:hAnsi="Times New Roman"/>
                  <w:b/>
                  <w:color w:val="C00000"/>
                </w:rPr>
                <w:t>2000 г</w:t>
              </w:r>
            </w:smartTag>
            <w:r w:rsidRPr="0074520D">
              <w:rPr>
                <w:rFonts w:ascii="Times New Roman" w:hAnsi="Times New Roman"/>
                <w:b/>
                <w:color w:val="C00000"/>
              </w:rPr>
              <w:t>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(зональный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03-09.11.</w:t>
            </w:r>
          </w:p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Выборг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2000г.р.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Лашков Никита, Ламов Даниил,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Палкин Даниил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Нохрин Р.П.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27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520D">
              <w:rPr>
                <w:rFonts w:ascii="Times New Roman" w:hAnsi="Times New Roman"/>
                <w:b/>
                <w:color w:val="FF0000"/>
              </w:rPr>
              <w:t xml:space="preserve">Первенства Росси по баскетболу среди команд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520D">
                <w:rPr>
                  <w:rFonts w:ascii="Times New Roman" w:hAnsi="Times New Roman"/>
                  <w:b/>
                  <w:color w:val="FF0000"/>
                </w:rPr>
                <w:t>2001 г</w:t>
              </w:r>
            </w:smartTag>
            <w:r w:rsidRPr="0074520D">
              <w:rPr>
                <w:rFonts w:ascii="Times New Roman" w:hAnsi="Times New Roman"/>
                <w:b/>
                <w:color w:val="FF0000"/>
              </w:rPr>
              <w:t>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  <w:b/>
                <w:color w:val="C00000"/>
              </w:rPr>
              <w:t>(полуфинальный  этап)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24-28.03. Череповец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2001г.р.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Федькин Вадим,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Кушевский Даниил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</w:tc>
      </w:tr>
      <w:tr w:rsidR="006752A3" w:rsidRPr="0074520D" w:rsidTr="0074520D">
        <w:tc>
          <w:tcPr>
            <w:tcW w:w="788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28</w:t>
            </w:r>
          </w:p>
        </w:tc>
        <w:tc>
          <w:tcPr>
            <w:tcW w:w="2771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520D">
              <w:rPr>
                <w:rFonts w:ascii="Times New Roman" w:hAnsi="Times New Roman"/>
                <w:b/>
                <w:color w:val="FF0000"/>
              </w:rPr>
              <w:t xml:space="preserve">Первенство Росси по баскетболу среди команд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520D">
                <w:rPr>
                  <w:rFonts w:ascii="Times New Roman" w:hAnsi="Times New Roman"/>
                  <w:b/>
                  <w:color w:val="FF0000"/>
                </w:rPr>
                <w:t>2001 г</w:t>
              </w:r>
            </w:smartTag>
            <w:r w:rsidRPr="0074520D">
              <w:rPr>
                <w:rFonts w:ascii="Times New Roman" w:hAnsi="Times New Roman"/>
                <w:b/>
                <w:color w:val="FF0000"/>
              </w:rPr>
              <w:t>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4520D">
              <w:rPr>
                <w:rFonts w:ascii="Times New Roman" w:hAnsi="Times New Roman"/>
                <w:b/>
                <w:color w:val="FF0000"/>
              </w:rPr>
              <w:t>(Финал)</w:t>
            </w:r>
          </w:p>
        </w:tc>
        <w:tc>
          <w:tcPr>
            <w:tcW w:w="1559" w:type="dxa"/>
          </w:tcPr>
          <w:p w:rsidR="006752A3" w:rsidRPr="0074520D" w:rsidRDefault="006752A3" w:rsidP="007452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10-20.05. Воронеж</w:t>
            </w:r>
          </w:p>
        </w:tc>
        <w:tc>
          <w:tcPr>
            <w:tcW w:w="126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10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Сборная Вологодской области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Юноши 2001г.р.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Федькин Вадим,</w:t>
            </w:r>
          </w:p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Кушевский Даниил</w:t>
            </w:r>
          </w:p>
        </w:tc>
        <w:tc>
          <w:tcPr>
            <w:tcW w:w="1655" w:type="dxa"/>
          </w:tcPr>
          <w:p w:rsidR="006752A3" w:rsidRPr="0074520D" w:rsidRDefault="006752A3" w:rsidP="00745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20D">
              <w:rPr>
                <w:rFonts w:ascii="Times New Roman" w:hAnsi="Times New Roman"/>
              </w:rPr>
              <w:t>Карамышева Т.Н.</w:t>
            </w:r>
          </w:p>
        </w:tc>
      </w:tr>
    </w:tbl>
    <w:p w:rsidR="006752A3" w:rsidRPr="0074520D" w:rsidRDefault="006752A3" w:rsidP="00FA3A8C">
      <w:pPr>
        <w:rPr>
          <w:rFonts w:ascii="Times New Roman" w:hAnsi="Times New Roman"/>
        </w:rPr>
      </w:pPr>
    </w:p>
    <w:sectPr w:rsidR="006752A3" w:rsidRPr="0074520D" w:rsidSect="000B45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8C"/>
    <w:rsid w:val="000A5331"/>
    <w:rsid w:val="000B4567"/>
    <w:rsid w:val="000E7A85"/>
    <w:rsid w:val="00141695"/>
    <w:rsid w:val="0016772E"/>
    <w:rsid w:val="001A38A2"/>
    <w:rsid w:val="001C6523"/>
    <w:rsid w:val="002167AB"/>
    <w:rsid w:val="002301BA"/>
    <w:rsid w:val="002604DE"/>
    <w:rsid w:val="0027583D"/>
    <w:rsid w:val="002B3A63"/>
    <w:rsid w:val="002F1199"/>
    <w:rsid w:val="00313EFB"/>
    <w:rsid w:val="00387FCA"/>
    <w:rsid w:val="00414605"/>
    <w:rsid w:val="00421EDF"/>
    <w:rsid w:val="0045310C"/>
    <w:rsid w:val="004F6669"/>
    <w:rsid w:val="00503C48"/>
    <w:rsid w:val="005076AC"/>
    <w:rsid w:val="00522DA6"/>
    <w:rsid w:val="00564618"/>
    <w:rsid w:val="005A149C"/>
    <w:rsid w:val="005B0814"/>
    <w:rsid w:val="00621D70"/>
    <w:rsid w:val="00634705"/>
    <w:rsid w:val="00647D4D"/>
    <w:rsid w:val="00650A19"/>
    <w:rsid w:val="00657190"/>
    <w:rsid w:val="006752A3"/>
    <w:rsid w:val="00685738"/>
    <w:rsid w:val="006879B2"/>
    <w:rsid w:val="006B64C3"/>
    <w:rsid w:val="006C52B7"/>
    <w:rsid w:val="006C7181"/>
    <w:rsid w:val="006D235C"/>
    <w:rsid w:val="00701EE3"/>
    <w:rsid w:val="00737D12"/>
    <w:rsid w:val="007423E4"/>
    <w:rsid w:val="0074520D"/>
    <w:rsid w:val="007B166E"/>
    <w:rsid w:val="007C600D"/>
    <w:rsid w:val="00831DA7"/>
    <w:rsid w:val="008539C0"/>
    <w:rsid w:val="008548F6"/>
    <w:rsid w:val="00877F93"/>
    <w:rsid w:val="008A6FBB"/>
    <w:rsid w:val="008C4D8C"/>
    <w:rsid w:val="0091319B"/>
    <w:rsid w:val="0092650A"/>
    <w:rsid w:val="00974D34"/>
    <w:rsid w:val="00985635"/>
    <w:rsid w:val="00A03C66"/>
    <w:rsid w:val="00A60410"/>
    <w:rsid w:val="00A75724"/>
    <w:rsid w:val="00AF19AB"/>
    <w:rsid w:val="00B566C0"/>
    <w:rsid w:val="00BC2078"/>
    <w:rsid w:val="00C45B65"/>
    <w:rsid w:val="00C54E2D"/>
    <w:rsid w:val="00D26227"/>
    <w:rsid w:val="00D56DAA"/>
    <w:rsid w:val="00D62C1F"/>
    <w:rsid w:val="00D82961"/>
    <w:rsid w:val="00D97479"/>
    <w:rsid w:val="00DD71AE"/>
    <w:rsid w:val="00E05BB8"/>
    <w:rsid w:val="00E42FD8"/>
    <w:rsid w:val="00E712C2"/>
    <w:rsid w:val="00E82E9F"/>
    <w:rsid w:val="00EA1FD2"/>
    <w:rsid w:val="00EA39CB"/>
    <w:rsid w:val="00EA46C2"/>
    <w:rsid w:val="00EA49EA"/>
    <w:rsid w:val="00EC6D37"/>
    <w:rsid w:val="00EE0E6F"/>
    <w:rsid w:val="00F008EF"/>
    <w:rsid w:val="00FA25BC"/>
    <w:rsid w:val="00FA3A8C"/>
    <w:rsid w:val="00F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A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C60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60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614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FD6147"/>
    <w:pPr>
      <w:ind w:left="720"/>
      <w:contextualSpacing/>
    </w:pPr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5719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36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57190"/>
    <w:rPr>
      <w:rFonts w:ascii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663</Words>
  <Characters>3783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Admin</dc:creator>
  <cp:keywords/>
  <dc:description/>
  <cp:lastModifiedBy>User</cp:lastModifiedBy>
  <cp:revision>2</cp:revision>
  <dcterms:created xsi:type="dcterms:W3CDTF">2017-06-07T14:42:00Z</dcterms:created>
  <dcterms:modified xsi:type="dcterms:W3CDTF">2017-06-07T14:42:00Z</dcterms:modified>
</cp:coreProperties>
</file>