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0" w:rsidRPr="001D3860" w:rsidRDefault="00113EC0" w:rsidP="001D3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860">
        <w:rPr>
          <w:rFonts w:ascii="Times New Roman" w:hAnsi="Times New Roman"/>
          <w:b/>
          <w:sz w:val="24"/>
          <w:szCs w:val="24"/>
        </w:rPr>
        <w:t>Достижения МБУДО СДЮСШОР№2  в 2015 году</w:t>
      </w:r>
    </w:p>
    <w:tbl>
      <w:tblPr>
        <w:tblpPr w:leftFromText="180" w:rightFromText="180" w:vertAnchor="text" w:horzAnchor="margin" w:tblpXSpec="center" w:tblpY="282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121"/>
        <w:gridCol w:w="1559"/>
        <w:gridCol w:w="1150"/>
        <w:gridCol w:w="2050"/>
        <w:gridCol w:w="1585"/>
      </w:tblGrid>
      <w:tr w:rsidR="00113EC0" w:rsidRPr="001D3860" w:rsidTr="001D3860">
        <w:tc>
          <w:tcPr>
            <w:tcW w:w="658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1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60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59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60">
              <w:rPr>
                <w:rFonts w:ascii="Times New Roman" w:hAnsi="Times New Roman"/>
                <w:b/>
                <w:sz w:val="24"/>
                <w:szCs w:val="24"/>
              </w:rPr>
              <w:t xml:space="preserve">Время, место проведения </w:t>
            </w:r>
          </w:p>
        </w:tc>
        <w:tc>
          <w:tcPr>
            <w:tcW w:w="1150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60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050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60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585" w:type="dxa"/>
          </w:tcPr>
          <w:p w:rsidR="00113EC0" w:rsidRPr="001D386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60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13EC0" w:rsidRPr="00550BC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color w:val="FF0000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>.р.(полуфинальный этап)</w:t>
            </w:r>
          </w:p>
        </w:tc>
        <w:tc>
          <w:tcPr>
            <w:tcW w:w="1559" w:type="dxa"/>
          </w:tcPr>
          <w:p w:rsidR="00113EC0" w:rsidRPr="000104DE" w:rsidRDefault="00113EC0" w:rsidP="001D386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04.01-10.01.</w:t>
            </w:r>
          </w:p>
          <w:p w:rsidR="00113EC0" w:rsidRPr="000104DE" w:rsidRDefault="00113EC0" w:rsidP="001D386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1150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Вологодской области</w:t>
            </w:r>
          </w:p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2000г.р.</w:t>
            </w:r>
          </w:p>
        </w:tc>
        <w:tc>
          <w:tcPr>
            <w:tcW w:w="1585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13EC0" w:rsidRPr="00550BC0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 на призы Снегурочки</w:t>
            </w:r>
          </w:p>
        </w:tc>
        <w:tc>
          <w:tcPr>
            <w:tcW w:w="1559" w:type="dxa"/>
          </w:tcPr>
          <w:p w:rsidR="00113EC0" w:rsidRPr="000104DE" w:rsidRDefault="00113EC0" w:rsidP="001D386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12-15 .02.</w:t>
            </w:r>
          </w:p>
          <w:p w:rsidR="00113EC0" w:rsidRPr="000104DE" w:rsidRDefault="00113EC0" w:rsidP="001D386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85" w:type="dxa"/>
          </w:tcPr>
          <w:p w:rsidR="00113EC0" w:rsidRPr="000104DE" w:rsidRDefault="00113EC0" w:rsidP="001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13EC0" w:rsidRPr="00550BC0" w:rsidRDefault="00113EC0" w:rsidP="000104D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Первенство Вологодской области среди команд девушек 1998 года рождения и моложе</w:t>
            </w:r>
          </w:p>
        </w:tc>
        <w:tc>
          <w:tcPr>
            <w:tcW w:w="1559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26.01-30.01.</w:t>
            </w:r>
          </w:p>
          <w:p w:rsidR="00113EC0" w:rsidRPr="000104DE" w:rsidRDefault="00113EC0" w:rsidP="0001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      Вологда</w:t>
            </w:r>
          </w:p>
        </w:tc>
        <w:tc>
          <w:tcPr>
            <w:tcW w:w="11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1998-2000г.р.</w:t>
            </w:r>
          </w:p>
        </w:tc>
        <w:tc>
          <w:tcPr>
            <w:tcW w:w="1585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13EC0" w:rsidRPr="00550BC0" w:rsidRDefault="00113EC0" w:rsidP="000104D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Первенство </w:t>
            </w:r>
            <w:r w:rsidRPr="00550BC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Вологодской области среди команд юношей 1998 года рождения и моложе</w:t>
            </w:r>
          </w:p>
        </w:tc>
        <w:tc>
          <w:tcPr>
            <w:tcW w:w="1559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28.01-30.01.</w:t>
            </w:r>
          </w:p>
          <w:p w:rsidR="00113EC0" w:rsidRPr="000104DE" w:rsidRDefault="00113EC0" w:rsidP="0001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    Череповец</w:t>
            </w:r>
          </w:p>
        </w:tc>
        <w:tc>
          <w:tcPr>
            <w:tcW w:w="11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1998-2000г.р.</w:t>
            </w:r>
          </w:p>
        </w:tc>
        <w:tc>
          <w:tcPr>
            <w:tcW w:w="1585" w:type="dxa"/>
          </w:tcPr>
          <w:p w:rsidR="00113EC0" w:rsidRPr="006C52B7" w:rsidRDefault="00113EC0" w:rsidP="000104DE">
            <w:pPr>
              <w:pStyle w:val="ListParagraph"/>
              <w:shd w:val="clear" w:color="auto" w:fill="FFFFFF"/>
              <w:ind w:left="0" w:right="53"/>
              <w:jc w:val="center"/>
            </w:pPr>
            <w:r w:rsidRPr="006C52B7">
              <w:t>Нохрин Р.П.</w:t>
            </w:r>
          </w:p>
          <w:p w:rsidR="00113EC0" w:rsidRPr="006C52B7" w:rsidRDefault="00113EC0" w:rsidP="000104DE">
            <w:pPr>
              <w:pStyle w:val="ListParagraph"/>
              <w:shd w:val="clear" w:color="auto" w:fill="FFFFFF"/>
              <w:ind w:left="0" w:right="53"/>
              <w:jc w:val="center"/>
            </w:pPr>
            <w:r w:rsidRPr="006C52B7">
              <w:t>Зябликов Д.А.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113EC0" w:rsidRPr="00550BC0" w:rsidRDefault="00113EC0" w:rsidP="000104DE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color w:val="FF0000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>.р. (полуфинальный этап)</w:t>
            </w:r>
          </w:p>
        </w:tc>
        <w:tc>
          <w:tcPr>
            <w:tcW w:w="1559" w:type="dxa"/>
          </w:tcPr>
          <w:p w:rsidR="00113EC0" w:rsidRPr="000104DE" w:rsidRDefault="00113EC0" w:rsidP="000104D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27.01-10.02.</w:t>
            </w:r>
          </w:p>
          <w:p w:rsidR="00113EC0" w:rsidRPr="000104DE" w:rsidRDefault="00113EC0" w:rsidP="0001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      Москва</w:t>
            </w:r>
          </w:p>
        </w:tc>
        <w:tc>
          <w:tcPr>
            <w:tcW w:w="11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Вологодской области</w:t>
            </w:r>
          </w:p>
          <w:p w:rsidR="00113EC0" w:rsidRPr="000104DE" w:rsidRDefault="00113EC0" w:rsidP="0001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Лашков Никита</w:t>
            </w:r>
          </w:p>
        </w:tc>
        <w:tc>
          <w:tcPr>
            <w:tcW w:w="1585" w:type="dxa"/>
          </w:tcPr>
          <w:p w:rsidR="00113EC0" w:rsidRPr="000104DE" w:rsidRDefault="00113EC0" w:rsidP="000104DE">
            <w:pPr>
              <w:pStyle w:val="1"/>
              <w:shd w:val="clear" w:color="auto" w:fill="FFFFFF"/>
              <w:spacing w:after="0" w:line="240" w:lineRule="auto"/>
              <w:ind w:left="0" w:right="5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Чемпионат школьной баскетбольной лиги «КЭС-БАСКЕТ» Вологодской области, посвященной 70 – летию Победы в В.О. войне) зона Восток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02-03.02.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1998-2000г.р.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Зябликов Д.А.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Турнир «Спутник» по баскетболу среди  команд юношей 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.р., проводимого в рамках турнира среди ветеранов баскетбола памяти Г. П. Александрова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13-15.02.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>Финальный этап первенства России по баскетболу среди команд девушек</w:t>
            </w:r>
          </w:p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color w:val="FF0000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color w:val="FF000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11-23.03 Москва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Соловьёв Е.В.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области по баскетболу среди команд девушек</w:t>
            </w:r>
          </w:p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1999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25-27.03. Вологда.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199-2000г.р.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Тутуева З.Л.,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Фролова М.Н.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Первенство области по баскетболу среди команд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1999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25-27.03.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1999-2000г.р.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50BC0">
              <w:rPr>
                <w:rFonts w:ascii="Times New Roman" w:hAnsi="Times New Roman"/>
                <w:sz w:val="24"/>
                <w:szCs w:val="24"/>
              </w:rPr>
              <w:t xml:space="preserve"> открытый турнир по баскетболу среди юношеских команд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 городов-побратимов «</w:t>
            </w:r>
            <w:r w:rsidRPr="00550BC0">
              <w:rPr>
                <w:rFonts w:ascii="Times New Roman" w:hAnsi="Times New Roman"/>
                <w:sz w:val="24"/>
                <w:szCs w:val="24"/>
                <w:lang w:val="en-US"/>
              </w:rPr>
              <w:t>INTERBASKET</w:t>
            </w:r>
            <w:r w:rsidRPr="00550BC0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2015”</w:t>
              </w:r>
            </w:smartTag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29.03-03.04.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Могилев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Финал СЗФО</w:t>
            </w:r>
          </w:p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  КЭС –Баскет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09-14.03. Всеволжск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1999-2001г.р.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Зябликов Д.А.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Финальный Тур ДЮБЛ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18-24.03. Воронеж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 С.П.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Тутуева З.Л.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Первенство области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22-24 .04.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Булаева Н.В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Первенство области по баскетболу среди команд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22-24.04.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Турнир по баскетболу «Весенняя капель» среди команд юношей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09-11.04.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2000-2001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баскетболу «Петербуржское созвездие»  среди команд девушек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09-13.04.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Соловьёв Е.В.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баскетболу «70 лет Победы»  среди команд девушек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25-27.04 Воронеж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Великанова С,Н.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Открытый турнир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.р., посвященный 70-ой годовщине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26-30.04.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посвящённый памяти тренера Н.В. Кадышева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16-17 .05.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Р.П.Нохрин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мини –баскетболу среди команд 2004 гр. и моложе городов Вологды и Череповца.</w:t>
            </w:r>
          </w:p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ФЕСТИВАЛЬ МИНИБАСКЕТБОЛА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15-16.05.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и девушки 2004 и моложе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Легчанова В.А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Кузнецова О.В.(21 СОШ)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Булаева Н.В.  и 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Всероссийский турнир по баскетболу среди команд девочек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 «Платиновый Кубок»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15-17.05.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2004-2005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Легчанова В.А.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VII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летняя Спартакиада учащихся России 2015 года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II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этап Северо-Западный федеральный округ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9-15.07.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Вологда.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2000-2001г.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VII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летняя Спартакиада учащихся России 2015 года 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III</w:t>
            </w: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этап Финал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20-29.08.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Ростов на Дону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 200-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Первенство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0BC0">
                <w:rPr>
                  <w:rFonts w:ascii="Times New Roman" w:hAnsi="Times New Roman"/>
                  <w:color w:val="C00000"/>
                  <w:sz w:val="24"/>
                  <w:szCs w:val="24"/>
                </w:rPr>
                <w:t>1999 г</w:t>
              </w:r>
            </w:smartTag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.р.(зональный этап)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27.09-05.10.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Санкт -Петербург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1999-2000г.р.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имени тренера М.А. Мухановой среди команд юношей и девушек  2003-2004    г.р.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16-18.10.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 и  девушки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девушек 2000-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1999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23-25.10.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04D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Булаева Н.В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Соловьев Е.В.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юношей 2000-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0BC0">
                <w:rPr>
                  <w:rFonts w:ascii="Times New Roman" w:hAnsi="Times New Roman"/>
                  <w:color w:val="002060"/>
                  <w:sz w:val="24"/>
                  <w:szCs w:val="24"/>
                </w:rPr>
                <w:t>1999 г</w:t>
              </w:r>
            </w:smartTag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23-25.10.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04D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девушек 2003-2004    г.р.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23-25.10.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Дев.2003-2004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Легчанова В.А.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юношей 2003-2004    г.р.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26-27.10.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Юн. 2003-2004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Турнир по баскетболу среди команд девочек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 «Самарские зорьки»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28.10-03.11.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Дев. 2005-2006г.р.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Великанова С.Н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Зональный этап Первенства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50BC0">
                <w:rPr>
                  <w:rFonts w:ascii="Times New Roman" w:hAnsi="Times New Roman"/>
                  <w:color w:val="C00000"/>
                  <w:sz w:val="24"/>
                  <w:szCs w:val="24"/>
                </w:rPr>
                <w:t>2001 г</w:t>
              </w:r>
            </w:smartTag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30.10 - 05.11 Московская обл., г.Чехов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Кушевский Д., Борисенок А.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Зональный этап Первенства России по баскетболу среди команд девушек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50BC0">
                <w:rPr>
                  <w:rFonts w:ascii="Times New Roman" w:hAnsi="Times New Roman"/>
                  <w:color w:val="C00000"/>
                  <w:sz w:val="24"/>
                  <w:szCs w:val="24"/>
                </w:rPr>
                <w:t>2002 г</w:t>
              </w:r>
            </w:smartTag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23.11 - 28.11.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Дев.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Соловьёв Е.В. и Фролов С.П.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Международный турнир по баскетболу планета ТИМ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Девушки.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Булаева Н.В.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6 междугородний  турнир по баскетболу памяти В.С.Кузнецова среди команд юношей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19-23.11.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Котлас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1999-2000г.р.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Открытый турнир по баскетболу на первенство МБУ ДО ДЮСШ №3 среди команд юношей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25-27.11.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2006.г.р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Турнир по баскетболу среди команд 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39традиционный турнир «Кубок Севера»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11-13.11.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Юн. 2000г.р.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Зональный этап Первенства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50BC0">
                <w:rPr>
                  <w:rFonts w:ascii="Times New Roman" w:hAnsi="Times New Roman"/>
                  <w:color w:val="C00000"/>
                  <w:sz w:val="24"/>
                  <w:szCs w:val="24"/>
                </w:rPr>
                <w:t>2002 г</w:t>
              </w:r>
            </w:smartTag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25.11-07.12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Московская обл., г.Чехов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Лысенко  Константин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 xml:space="preserve">Открытый турнир «Медведь» по мини-баскетболу среди команд мальчиков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 и моложе.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04-06.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Пестово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Юноши  2005 и моложе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Нохрин Р.П.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Зональный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50BC0">
                <w:rPr>
                  <w:rFonts w:ascii="Times New Roman" w:hAnsi="Times New Roman"/>
                  <w:color w:val="C00000"/>
                  <w:sz w:val="24"/>
                  <w:szCs w:val="24"/>
                </w:rPr>
                <w:t>2003 г</w:t>
              </w:r>
            </w:smartTag>
            <w:r w:rsidRPr="00550BC0">
              <w:rPr>
                <w:rFonts w:ascii="Times New Roman" w:hAnsi="Times New Roman"/>
                <w:color w:val="C00000"/>
                <w:sz w:val="24"/>
                <w:szCs w:val="24"/>
              </w:rPr>
              <w:t>.р</w:t>
            </w:r>
            <w:r w:rsidRPr="00550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07.12 - 15.12. Сыктывкар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Сборная команда Вологодской области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.2003 г"/>
              </w:smartTagPr>
              <w:r w:rsidRPr="000104DE">
                <w:rPr>
                  <w:rFonts w:ascii="Times New Roman" w:hAnsi="Times New Roman"/>
                  <w:sz w:val="24"/>
                  <w:szCs w:val="24"/>
                </w:rPr>
                <w:t>.2003 г</w:t>
              </w:r>
            </w:smartTag>
            <w:r w:rsidRPr="000104DE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Хорошева Л.В.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среди  команд девочек и мальчиков памяти С.А. Сенникова</w:t>
            </w:r>
          </w:p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sz w:val="24"/>
                <w:szCs w:val="24"/>
              </w:rPr>
              <w:t>мальчиков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0BC0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50BC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16-18.12.</w:t>
            </w:r>
          </w:p>
          <w:p w:rsidR="00113EC0" w:rsidRPr="000104DE" w:rsidRDefault="00113EC0" w:rsidP="009C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   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Девочки  и мальчики 2005-2006г.р.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 xml:space="preserve">Нохрин Р.П. </w:t>
            </w: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юношей 2001-2002    г.р.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4-6.12.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Юн. 2001-2002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Карамышева Т.Н.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C0" w:rsidRPr="000104DE" w:rsidTr="001D3860">
        <w:tc>
          <w:tcPr>
            <w:tcW w:w="658" w:type="dxa"/>
          </w:tcPr>
          <w:p w:rsidR="00113EC0" w:rsidRPr="000104DE" w:rsidRDefault="00113EC0" w:rsidP="009C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113EC0" w:rsidRPr="00550BC0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0BC0">
              <w:rPr>
                <w:rFonts w:ascii="Times New Roman" w:hAnsi="Times New Roman"/>
                <w:color w:val="002060"/>
                <w:sz w:val="24"/>
                <w:szCs w:val="24"/>
              </w:rPr>
              <w:t>Первенство Вологодской области по баскетболу среди команд девушек 2001-2002    г.р.</w:t>
            </w:r>
          </w:p>
        </w:tc>
        <w:tc>
          <w:tcPr>
            <w:tcW w:w="1559" w:type="dxa"/>
          </w:tcPr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4-6.12.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11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EC0" w:rsidRPr="000104DE" w:rsidRDefault="00113EC0" w:rsidP="009C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Дев.. 2001-2002</w:t>
            </w:r>
          </w:p>
        </w:tc>
        <w:tc>
          <w:tcPr>
            <w:tcW w:w="1585" w:type="dxa"/>
          </w:tcPr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Фролова М.Н.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E">
              <w:rPr>
                <w:rFonts w:ascii="Times New Roman" w:hAnsi="Times New Roman"/>
                <w:sz w:val="24"/>
                <w:szCs w:val="24"/>
              </w:rPr>
              <w:t>Фролов С.П.</w:t>
            </w:r>
          </w:p>
          <w:p w:rsidR="00113EC0" w:rsidRPr="000104DE" w:rsidRDefault="00113EC0" w:rsidP="009C155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EC0" w:rsidRPr="00985635" w:rsidRDefault="00113EC0" w:rsidP="00FA3A8C">
      <w:pPr>
        <w:rPr>
          <w:rFonts w:ascii="Times New Roman" w:hAnsi="Times New Roman"/>
          <w:sz w:val="24"/>
          <w:szCs w:val="24"/>
        </w:rPr>
      </w:pPr>
    </w:p>
    <w:sectPr w:rsidR="00113EC0" w:rsidRPr="00985635" w:rsidSect="000B45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8C"/>
    <w:rsid w:val="000104DE"/>
    <w:rsid w:val="000A5331"/>
    <w:rsid w:val="000B4567"/>
    <w:rsid w:val="00112A97"/>
    <w:rsid w:val="00113EC0"/>
    <w:rsid w:val="00141695"/>
    <w:rsid w:val="0016772E"/>
    <w:rsid w:val="001D3860"/>
    <w:rsid w:val="002167AB"/>
    <w:rsid w:val="002301BA"/>
    <w:rsid w:val="0027583D"/>
    <w:rsid w:val="002B3A63"/>
    <w:rsid w:val="002E7033"/>
    <w:rsid w:val="00313EFB"/>
    <w:rsid w:val="00387FCA"/>
    <w:rsid w:val="00421EDF"/>
    <w:rsid w:val="004F6669"/>
    <w:rsid w:val="00503C48"/>
    <w:rsid w:val="00522DA6"/>
    <w:rsid w:val="00550BC0"/>
    <w:rsid w:val="00564618"/>
    <w:rsid w:val="005A149C"/>
    <w:rsid w:val="00647D4D"/>
    <w:rsid w:val="00657190"/>
    <w:rsid w:val="006B64C3"/>
    <w:rsid w:val="006C52B7"/>
    <w:rsid w:val="006D235C"/>
    <w:rsid w:val="00701EE3"/>
    <w:rsid w:val="007C600D"/>
    <w:rsid w:val="007F1AED"/>
    <w:rsid w:val="008539C0"/>
    <w:rsid w:val="008548F6"/>
    <w:rsid w:val="0091319B"/>
    <w:rsid w:val="0092650A"/>
    <w:rsid w:val="00974D34"/>
    <w:rsid w:val="00985635"/>
    <w:rsid w:val="009C1558"/>
    <w:rsid w:val="00A60410"/>
    <w:rsid w:val="00A75724"/>
    <w:rsid w:val="00AF19AB"/>
    <w:rsid w:val="00B90D43"/>
    <w:rsid w:val="00BB58C3"/>
    <w:rsid w:val="00BC2078"/>
    <w:rsid w:val="00C45B65"/>
    <w:rsid w:val="00C54E2D"/>
    <w:rsid w:val="00D26227"/>
    <w:rsid w:val="00D56DAA"/>
    <w:rsid w:val="00D62C1F"/>
    <w:rsid w:val="00D82961"/>
    <w:rsid w:val="00DD71AE"/>
    <w:rsid w:val="00E712C2"/>
    <w:rsid w:val="00E82E9F"/>
    <w:rsid w:val="00EA1FD2"/>
    <w:rsid w:val="00EA46C2"/>
    <w:rsid w:val="00EA49EA"/>
    <w:rsid w:val="00EC6D37"/>
    <w:rsid w:val="00EE0E6F"/>
    <w:rsid w:val="00EE3C8F"/>
    <w:rsid w:val="00F008EF"/>
    <w:rsid w:val="00FA25BC"/>
    <w:rsid w:val="00FA3A8C"/>
    <w:rsid w:val="00F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A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C60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60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614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FD6147"/>
    <w:pPr>
      <w:ind w:left="720"/>
      <w:contextualSpacing/>
    </w:pPr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5719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36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57190"/>
    <w:rPr>
      <w:rFonts w:ascii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1017</Words>
  <Characters>5800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Admin</dc:creator>
  <cp:keywords/>
  <dc:description/>
  <cp:lastModifiedBy>User</cp:lastModifiedBy>
  <cp:revision>23</cp:revision>
  <dcterms:created xsi:type="dcterms:W3CDTF">2017-06-05T11:43:00Z</dcterms:created>
  <dcterms:modified xsi:type="dcterms:W3CDTF">2017-06-05T11:53:00Z</dcterms:modified>
</cp:coreProperties>
</file>