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6" w:rsidRDefault="009F47F6" w:rsidP="008A690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9F47F6" w:rsidRDefault="009F47F6" w:rsidP="008A690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 Плану работы </w:t>
      </w:r>
    </w:p>
    <w:p w:rsidR="009F47F6" w:rsidRDefault="009F47F6" w:rsidP="008A690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МБУДО СДЮСШОР №2</w:t>
      </w:r>
    </w:p>
    <w:p w:rsidR="009F47F6" w:rsidRDefault="009F47F6" w:rsidP="008A690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Pr="008A690D">
        <w:rPr>
          <w:rFonts w:ascii="Times New Roman" w:hAnsi="Times New Roman"/>
          <w:bCs/>
          <w:sz w:val="24"/>
          <w:szCs w:val="24"/>
          <w:lang w:eastAsia="ru-RU"/>
        </w:rPr>
        <w:t>2016-2017 учебный год</w:t>
      </w:r>
    </w:p>
    <w:p w:rsidR="009F47F6" w:rsidRPr="008A690D" w:rsidRDefault="009F47F6" w:rsidP="008A690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F47F6" w:rsidRPr="0018088E" w:rsidRDefault="009F47F6" w:rsidP="008A690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9F47F6" w:rsidRPr="00624F8F" w:rsidRDefault="009F47F6" w:rsidP="00FE5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F8F">
        <w:rPr>
          <w:rFonts w:ascii="Times New Roman" w:hAnsi="Times New Roman"/>
          <w:b/>
          <w:bCs/>
          <w:sz w:val="24"/>
          <w:szCs w:val="24"/>
          <w:lang w:eastAsia="ru-RU"/>
        </w:rPr>
        <w:t>План </w:t>
      </w:r>
    </w:p>
    <w:p w:rsidR="009F47F6" w:rsidRPr="00624F8F" w:rsidRDefault="009F47F6" w:rsidP="00FE5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F8F">
        <w:rPr>
          <w:rFonts w:ascii="Times New Roman" w:hAnsi="Times New Roman"/>
          <w:b/>
          <w:bCs/>
          <w:sz w:val="24"/>
          <w:szCs w:val="24"/>
          <w:lang w:eastAsia="ru-RU"/>
        </w:rPr>
        <w:t>мероприятий по обеспечению безопасности,</w:t>
      </w:r>
    </w:p>
    <w:p w:rsidR="009F47F6" w:rsidRPr="00624F8F" w:rsidRDefault="009F47F6" w:rsidP="00FE5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F8F">
        <w:rPr>
          <w:rFonts w:ascii="Times New Roman" w:hAnsi="Times New Roman"/>
          <w:b/>
          <w:bCs/>
          <w:sz w:val="24"/>
          <w:szCs w:val="24"/>
          <w:lang w:eastAsia="ru-RU"/>
        </w:rPr>
        <w:t>предупреждению детского травматизма и несчастных случаев с обучающимися</w:t>
      </w:r>
    </w:p>
    <w:p w:rsidR="009F47F6" w:rsidRPr="00624F8F" w:rsidRDefault="009F47F6" w:rsidP="00FE5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4F8F">
        <w:rPr>
          <w:rFonts w:ascii="Times New Roman" w:hAnsi="Times New Roman"/>
          <w:b/>
          <w:bCs/>
          <w:sz w:val="24"/>
          <w:szCs w:val="24"/>
          <w:lang w:eastAsia="ru-RU"/>
        </w:rPr>
        <w:t>МБУДОСДЮСШОР №2 на 2016-2017 учебный год</w:t>
      </w:r>
    </w:p>
    <w:p w:rsidR="009F47F6" w:rsidRPr="00624F8F" w:rsidRDefault="009F47F6" w:rsidP="00FE5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8"/>
        <w:gridCol w:w="5281"/>
        <w:gridCol w:w="1378"/>
        <w:gridCol w:w="2496"/>
      </w:tblGrid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 № </w:t>
            </w:r>
            <w:r w:rsidRPr="00624F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F47F6" w:rsidRPr="00624F8F" w:rsidTr="00D24CE2">
        <w:trPr>
          <w:trHeight w:val="255"/>
          <w:tblCellSpacing w:w="15" w:type="dxa"/>
          <w:jc w:val="center"/>
        </w:trPr>
        <w:tc>
          <w:tcPr>
            <w:tcW w:w="9853" w:type="dxa"/>
            <w:gridSpan w:val="4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Профилактический осмотр и ремонт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 (если есть необходимость) электрических сетей и электрооборудования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Профилактический осмотр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систем отопления, внутреннего и наружного противопожарного водоснабжения </w:t>
            </w:r>
            <w:bookmarkStart w:id="0" w:name="_GoBack"/>
            <w:bookmarkEnd w:id="0"/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9F47F6" w:rsidRPr="00624F8F" w:rsidTr="00CF376C">
        <w:trPr>
          <w:trHeight w:val="701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Профилактический осмотр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 и помещений на предмет обеспечения безопасности. Очистка путей эвакуации и территории от сгораемых материалов и мусора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Очистка и подсыпка основных подходов к помещениям спортивной школы.  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9F47F6" w:rsidRPr="00624F8F" w:rsidTr="00CF376C">
        <w:trPr>
          <w:trHeight w:val="700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Правильное, своевременное расследование и учет несчастных случаев 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и ТБ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Учет при проведении аттестации тренеров–преподавателей 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травматизма в период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тренировочного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процесса.   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СДЮСШОР №2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Систематический контроль:</w:t>
            </w:r>
          </w:p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-за проведением  инструктажа </w:t>
            </w:r>
          </w:p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воспитанников;</w:t>
            </w:r>
          </w:p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- за соблюдением принципов построения тренировочного процесса;</w:t>
            </w:r>
          </w:p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-за соблюдением требований безопасности,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выполнением инструкций по охране жизни и здоровья детей;</w:t>
            </w:r>
          </w:p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-за выполнением санитарно-гигиенических требований согласно санитарным правилам и нормам СанПиНа,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эксплуатацией  спортивного инвентаря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СДЮСШОР №2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 Практические занятия по отработке и закреплению навыков действия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ЧС, в том числе и учебные эвакуации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сообщение в отделение по делам несовершеннолетних о фактах получения травм воспитанниками в результате хулиганских действий.    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консультационного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для родителей </w:t>
            </w:r>
            <w:r w:rsidRPr="00624F8F">
              <w:rPr>
                <w:rFonts w:ascii="Times New Roman" w:hAnsi="Times New Roman"/>
              </w:rPr>
              <w:t xml:space="preserve">по </w:t>
            </w: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предупреждению детского травматизма и несчастных случаев с обучающимися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стенде и сайте спортивной школы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F47F6" w:rsidRPr="00624F8F" w:rsidTr="00CF376C">
        <w:trPr>
          <w:trHeight w:val="255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07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тренерами-преподавателями встречу обучающихся за 15 минут до начала занятий, сопровождение обучающихся к месту проведения занятий  и организованный уход обучающихся из помещений школы.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8C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F47F6" w:rsidRPr="00624F8F" w:rsidRDefault="009F47F6" w:rsidP="008C2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8C2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СДЮСШОР №2</w:t>
            </w:r>
          </w:p>
        </w:tc>
      </w:tr>
      <w:tr w:rsidR="009F47F6" w:rsidRPr="00624F8F" w:rsidTr="00D24CE2">
        <w:trPr>
          <w:tblCellSpacing w:w="15" w:type="dxa"/>
          <w:jc w:val="center"/>
        </w:trPr>
        <w:tc>
          <w:tcPr>
            <w:tcW w:w="9853" w:type="dxa"/>
            <w:gridSpan w:val="4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9F47F6" w:rsidRPr="00624F8F" w:rsidTr="00CF376C">
        <w:trPr>
          <w:trHeight w:val="542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Тренерский совет: Принципы построения тренировочного процесса, учет уровня подготовленности и физических возможностей  каждого воспитанника на основании результатов диспансеризации  и медицинских осмотров.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  директора по УВР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7F6" w:rsidRPr="00624F8F" w:rsidTr="00CF376C">
        <w:trPr>
          <w:trHeight w:val="542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 по оказанию первой медицинской помощи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врач</w:t>
            </w:r>
          </w:p>
        </w:tc>
      </w:tr>
      <w:tr w:rsidR="009F47F6" w:rsidRPr="00624F8F" w:rsidTr="00CF376C">
        <w:trPr>
          <w:trHeight w:val="1042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тренировочного процесса с соблюдением требований безопасности и санитарии к местам проведения учебного процесса и спортивному инвентарю.          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9F47F6" w:rsidRPr="00624F8F" w:rsidTr="00CF376C">
        <w:trPr>
          <w:trHeight w:val="708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ятие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постоянны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безопасности  и охране жизни детей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 проведении массовых мероприятий 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9F47F6" w:rsidRPr="00624F8F" w:rsidTr="00CF376C">
        <w:trPr>
          <w:trHeight w:val="1042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Систематическая работа по соблюдению воспитанниками  этических и нравственных норм поведения, межличностных отношений   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9F47F6" w:rsidRPr="00624F8F" w:rsidTr="00CF376C">
        <w:trPr>
          <w:trHeight w:val="1042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инструктажа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 по профилактике и предупреждению травматизма и несчастных случаев среди воспитанников (вводный, первичный, повторный, целевой, внеплановый)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тренировочных занятий и соревнований, при проведении массовых мероприятий, экскурсий.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9F47F6" w:rsidRPr="00624F8F" w:rsidTr="00CF376C">
        <w:trPr>
          <w:trHeight w:val="864"/>
          <w:tblCellSpacing w:w="15" w:type="dxa"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по здоровому образу жизни,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профилактике и предупреждению несчастных случаев,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правилам поведения в спортивной школе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и за её территорией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9F47F6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9F47F6" w:rsidRPr="00624F8F" w:rsidRDefault="009F47F6" w:rsidP="00FE5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8F">
              <w:rPr>
                <w:rFonts w:ascii="Times New Roman" w:hAnsi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:rsidR="009F47F6" w:rsidRPr="00624F8F" w:rsidRDefault="009F47F6" w:rsidP="00FE57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47F6" w:rsidRPr="00624F8F" w:rsidRDefault="009F47F6" w:rsidP="00FE5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7F6" w:rsidRPr="00624F8F" w:rsidRDefault="009F47F6" w:rsidP="00FE5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7F6" w:rsidRPr="00624F8F" w:rsidRDefault="009F47F6" w:rsidP="00FE57B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9F47F6" w:rsidRPr="00624F8F" w:rsidRDefault="009F47F6" w:rsidP="00FE5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7F6" w:rsidRPr="00624F8F" w:rsidSect="00E0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CDE"/>
    <w:multiLevelType w:val="hybridMultilevel"/>
    <w:tmpl w:val="39BC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C602D"/>
    <w:multiLevelType w:val="multilevel"/>
    <w:tmpl w:val="BFAEF1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AA6753"/>
    <w:multiLevelType w:val="multilevel"/>
    <w:tmpl w:val="5BA09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591AB2"/>
    <w:multiLevelType w:val="multilevel"/>
    <w:tmpl w:val="9E3AC5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A52ED1"/>
    <w:multiLevelType w:val="multilevel"/>
    <w:tmpl w:val="810AF4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CC4C07"/>
    <w:multiLevelType w:val="multilevel"/>
    <w:tmpl w:val="D23CF2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9E6AC1"/>
    <w:multiLevelType w:val="multilevel"/>
    <w:tmpl w:val="9780B23E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20F4604A"/>
    <w:multiLevelType w:val="multilevel"/>
    <w:tmpl w:val="7334FA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E432C5"/>
    <w:multiLevelType w:val="multilevel"/>
    <w:tmpl w:val="F38E0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9F113B"/>
    <w:multiLevelType w:val="multilevel"/>
    <w:tmpl w:val="5A54E6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F222F1"/>
    <w:multiLevelType w:val="multilevel"/>
    <w:tmpl w:val="6C8EF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D8060E"/>
    <w:multiLevelType w:val="multilevel"/>
    <w:tmpl w:val="D88619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BD670A"/>
    <w:multiLevelType w:val="multilevel"/>
    <w:tmpl w:val="819E02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F12F9A"/>
    <w:multiLevelType w:val="multilevel"/>
    <w:tmpl w:val="D0E8FB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A14B3D"/>
    <w:multiLevelType w:val="hybridMultilevel"/>
    <w:tmpl w:val="E7CE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8A7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767DD5"/>
    <w:multiLevelType w:val="multilevel"/>
    <w:tmpl w:val="439624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F053B8"/>
    <w:multiLevelType w:val="multilevel"/>
    <w:tmpl w:val="F2F419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F3296D"/>
    <w:multiLevelType w:val="multilevel"/>
    <w:tmpl w:val="D28C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322680"/>
    <w:multiLevelType w:val="multilevel"/>
    <w:tmpl w:val="5C4A1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740769"/>
    <w:multiLevelType w:val="multilevel"/>
    <w:tmpl w:val="D4E28A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A1432"/>
    <w:multiLevelType w:val="multilevel"/>
    <w:tmpl w:val="F3D86D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960E80"/>
    <w:multiLevelType w:val="multilevel"/>
    <w:tmpl w:val="FD1491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965BAB"/>
    <w:multiLevelType w:val="multilevel"/>
    <w:tmpl w:val="F3BE5C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9F2A4F"/>
    <w:multiLevelType w:val="multilevel"/>
    <w:tmpl w:val="C374CC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C767D3"/>
    <w:multiLevelType w:val="multilevel"/>
    <w:tmpl w:val="B3EE65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D70075"/>
    <w:multiLevelType w:val="multilevel"/>
    <w:tmpl w:val="8FEAA6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A059E7"/>
    <w:multiLevelType w:val="hybridMultilevel"/>
    <w:tmpl w:val="93FE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52219C"/>
    <w:multiLevelType w:val="multilevel"/>
    <w:tmpl w:val="234468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581A9F"/>
    <w:multiLevelType w:val="multilevel"/>
    <w:tmpl w:val="1BC4A6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6B6B62"/>
    <w:multiLevelType w:val="multilevel"/>
    <w:tmpl w:val="A40E4D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BD5687"/>
    <w:multiLevelType w:val="multilevel"/>
    <w:tmpl w:val="8176F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5050BA"/>
    <w:multiLevelType w:val="multilevel"/>
    <w:tmpl w:val="6BFAE1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334A1D"/>
    <w:multiLevelType w:val="hybridMultilevel"/>
    <w:tmpl w:val="B4CC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E6A75"/>
    <w:multiLevelType w:val="multilevel"/>
    <w:tmpl w:val="C1E635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8308CC"/>
    <w:multiLevelType w:val="multilevel"/>
    <w:tmpl w:val="693477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9D74EC"/>
    <w:multiLevelType w:val="multilevel"/>
    <w:tmpl w:val="BD7852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A31192"/>
    <w:multiLevelType w:val="multilevel"/>
    <w:tmpl w:val="6E08BB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1C6AFF"/>
    <w:multiLevelType w:val="multilevel"/>
    <w:tmpl w:val="F0E876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B528A9"/>
    <w:multiLevelType w:val="multilevel"/>
    <w:tmpl w:val="2604D5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E560CA"/>
    <w:multiLevelType w:val="multilevel"/>
    <w:tmpl w:val="E84EAF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924B94"/>
    <w:multiLevelType w:val="multilevel"/>
    <w:tmpl w:val="7C902F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7472C7"/>
    <w:multiLevelType w:val="hybridMultilevel"/>
    <w:tmpl w:val="93FE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6B49C3"/>
    <w:multiLevelType w:val="hybridMultilevel"/>
    <w:tmpl w:val="FCA4B102"/>
    <w:lvl w:ilvl="0" w:tplc="C3D07F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7E985A26"/>
    <w:multiLevelType w:val="multilevel"/>
    <w:tmpl w:val="5F469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4"/>
  </w:num>
  <w:num w:numId="5">
    <w:abstractNumId w:val="37"/>
  </w:num>
  <w:num w:numId="6">
    <w:abstractNumId w:val="4"/>
  </w:num>
  <w:num w:numId="7">
    <w:abstractNumId w:val="19"/>
  </w:num>
  <w:num w:numId="8">
    <w:abstractNumId w:val="22"/>
  </w:num>
  <w:num w:numId="9">
    <w:abstractNumId w:val="16"/>
  </w:num>
  <w:num w:numId="10">
    <w:abstractNumId w:val="15"/>
  </w:num>
  <w:num w:numId="11">
    <w:abstractNumId w:val="17"/>
  </w:num>
  <w:num w:numId="12">
    <w:abstractNumId w:val="2"/>
  </w:num>
  <w:num w:numId="13">
    <w:abstractNumId w:val="43"/>
  </w:num>
  <w:num w:numId="14">
    <w:abstractNumId w:val="18"/>
  </w:num>
  <w:num w:numId="15">
    <w:abstractNumId w:val="8"/>
  </w:num>
  <w:num w:numId="16">
    <w:abstractNumId w:val="30"/>
  </w:num>
  <w:num w:numId="17">
    <w:abstractNumId w:val="33"/>
  </w:num>
  <w:num w:numId="18">
    <w:abstractNumId w:val="6"/>
  </w:num>
  <w:num w:numId="19">
    <w:abstractNumId w:val="11"/>
  </w:num>
  <w:num w:numId="20">
    <w:abstractNumId w:val="20"/>
  </w:num>
  <w:num w:numId="21">
    <w:abstractNumId w:val="29"/>
  </w:num>
  <w:num w:numId="22">
    <w:abstractNumId w:val="3"/>
  </w:num>
  <w:num w:numId="23">
    <w:abstractNumId w:val="7"/>
  </w:num>
  <w:num w:numId="24">
    <w:abstractNumId w:val="40"/>
  </w:num>
  <w:num w:numId="25">
    <w:abstractNumId w:val="23"/>
  </w:num>
  <w:num w:numId="26">
    <w:abstractNumId w:val="28"/>
  </w:num>
  <w:num w:numId="27">
    <w:abstractNumId w:val="27"/>
  </w:num>
  <w:num w:numId="28">
    <w:abstractNumId w:val="21"/>
  </w:num>
  <w:num w:numId="29">
    <w:abstractNumId w:val="5"/>
  </w:num>
  <w:num w:numId="30">
    <w:abstractNumId w:val="12"/>
  </w:num>
  <w:num w:numId="31">
    <w:abstractNumId w:val="1"/>
  </w:num>
  <w:num w:numId="32">
    <w:abstractNumId w:val="31"/>
  </w:num>
  <w:num w:numId="33">
    <w:abstractNumId w:val="24"/>
  </w:num>
  <w:num w:numId="34">
    <w:abstractNumId w:val="35"/>
  </w:num>
  <w:num w:numId="35">
    <w:abstractNumId w:val="13"/>
  </w:num>
  <w:num w:numId="36">
    <w:abstractNumId w:val="9"/>
  </w:num>
  <w:num w:numId="37">
    <w:abstractNumId w:val="39"/>
  </w:num>
  <w:num w:numId="38">
    <w:abstractNumId w:val="25"/>
  </w:num>
  <w:num w:numId="39">
    <w:abstractNumId w:val="36"/>
  </w:num>
  <w:num w:numId="40">
    <w:abstractNumId w:val="38"/>
  </w:num>
  <w:num w:numId="41">
    <w:abstractNumId w:val="42"/>
  </w:num>
  <w:num w:numId="42">
    <w:abstractNumId w:val="26"/>
  </w:num>
  <w:num w:numId="43">
    <w:abstractNumId w:val="3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C51"/>
    <w:rsid w:val="000078FA"/>
    <w:rsid w:val="000129A0"/>
    <w:rsid w:val="00023370"/>
    <w:rsid w:val="00071FE8"/>
    <w:rsid w:val="00073236"/>
    <w:rsid w:val="00075B33"/>
    <w:rsid w:val="000873A2"/>
    <w:rsid w:val="00095907"/>
    <w:rsid w:val="000C2326"/>
    <w:rsid w:val="000E4922"/>
    <w:rsid w:val="001502E6"/>
    <w:rsid w:val="0015144B"/>
    <w:rsid w:val="001556CF"/>
    <w:rsid w:val="00162F21"/>
    <w:rsid w:val="0018088E"/>
    <w:rsid w:val="0018706E"/>
    <w:rsid w:val="001A620B"/>
    <w:rsid w:val="001D7ED2"/>
    <w:rsid w:val="001E6CC3"/>
    <w:rsid w:val="00216C53"/>
    <w:rsid w:val="00225B64"/>
    <w:rsid w:val="00227B74"/>
    <w:rsid w:val="002510A9"/>
    <w:rsid w:val="0029610D"/>
    <w:rsid w:val="002A3865"/>
    <w:rsid w:val="002B2693"/>
    <w:rsid w:val="002F42B6"/>
    <w:rsid w:val="002F7CA7"/>
    <w:rsid w:val="00302433"/>
    <w:rsid w:val="003070F1"/>
    <w:rsid w:val="00321F7F"/>
    <w:rsid w:val="00345B56"/>
    <w:rsid w:val="0037193F"/>
    <w:rsid w:val="003B60CB"/>
    <w:rsid w:val="003D0BF9"/>
    <w:rsid w:val="003D6ADA"/>
    <w:rsid w:val="0041121D"/>
    <w:rsid w:val="004176D9"/>
    <w:rsid w:val="004226B0"/>
    <w:rsid w:val="00432E61"/>
    <w:rsid w:val="00444FE0"/>
    <w:rsid w:val="0046294D"/>
    <w:rsid w:val="004E5269"/>
    <w:rsid w:val="00516B7C"/>
    <w:rsid w:val="00522667"/>
    <w:rsid w:val="0052618C"/>
    <w:rsid w:val="0055001B"/>
    <w:rsid w:val="00592DE5"/>
    <w:rsid w:val="005D2082"/>
    <w:rsid w:val="005E249A"/>
    <w:rsid w:val="005F1145"/>
    <w:rsid w:val="00600CE8"/>
    <w:rsid w:val="0062000E"/>
    <w:rsid w:val="00624F8F"/>
    <w:rsid w:val="00654427"/>
    <w:rsid w:val="00666330"/>
    <w:rsid w:val="00682605"/>
    <w:rsid w:val="00684A24"/>
    <w:rsid w:val="006B1803"/>
    <w:rsid w:val="006C0720"/>
    <w:rsid w:val="006C382E"/>
    <w:rsid w:val="006E7B8A"/>
    <w:rsid w:val="006F6A43"/>
    <w:rsid w:val="006F7E3F"/>
    <w:rsid w:val="0070585B"/>
    <w:rsid w:val="00725F8E"/>
    <w:rsid w:val="007263AA"/>
    <w:rsid w:val="00727605"/>
    <w:rsid w:val="00734B46"/>
    <w:rsid w:val="00750FAF"/>
    <w:rsid w:val="00766562"/>
    <w:rsid w:val="00770034"/>
    <w:rsid w:val="00781079"/>
    <w:rsid w:val="007B36E6"/>
    <w:rsid w:val="007B6876"/>
    <w:rsid w:val="007B7B7E"/>
    <w:rsid w:val="007D2437"/>
    <w:rsid w:val="00804DB2"/>
    <w:rsid w:val="00836137"/>
    <w:rsid w:val="00836243"/>
    <w:rsid w:val="0085010B"/>
    <w:rsid w:val="00856074"/>
    <w:rsid w:val="00894595"/>
    <w:rsid w:val="008A690D"/>
    <w:rsid w:val="008C224B"/>
    <w:rsid w:val="008E62A8"/>
    <w:rsid w:val="00916AB6"/>
    <w:rsid w:val="00925BE0"/>
    <w:rsid w:val="009411FA"/>
    <w:rsid w:val="00941602"/>
    <w:rsid w:val="009435DC"/>
    <w:rsid w:val="0094426D"/>
    <w:rsid w:val="00945546"/>
    <w:rsid w:val="0097599D"/>
    <w:rsid w:val="009A3C51"/>
    <w:rsid w:val="009A5E00"/>
    <w:rsid w:val="009C0D4C"/>
    <w:rsid w:val="009D61B1"/>
    <w:rsid w:val="009E007E"/>
    <w:rsid w:val="009F47F6"/>
    <w:rsid w:val="00A409E6"/>
    <w:rsid w:val="00A41170"/>
    <w:rsid w:val="00AB7338"/>
    <w:rsid w:val="00AE4493"/>
    <w:rsid w:val="00AF2272"/>
    <w:rsid w:val="00B14295"/>
    <w:rsid w:val="00B222C7"/>
    <w:rsid w:val="00B5013C"/>
    <w:rsid w:val="00B76ADE"/>
    <w:rsid w:val="00B76FD7"/>
    <w:rsid w:val="00B87233"/>
    <w:rsid w:val="00B912B3"/>
    <w:rsid w:val="00B91B8A"/>
    <w:rsid w:val="00B94DD1"/>
    <w:rsid w:val="00B97294"/>
    <w:rsid w:val="00BA1AC2"/>
    <w:rsid w:val="00BA4810"/>
    <w:rsid w:val="00BB527B"/>
    <w:rsid w:val="00BC020A"/>
    <w:rsid w:val="00BC5E1A"/>
    <w:rsid w:val="00BD11A8"/>
    <w:rsid w:val="00BD2B30"/>
    <w:rsid w:val="00BE2C1E"/>
    <w:rsid w:val="00BF6CB5"/>
    <w:rsid w:val="00C07FD7"/>
    <w:rsid w:val="00C17E53"/>
    <w:rsid w:val="00C246F0"/>
    <w:rsid w:val="00C332EC"/>
    <w:rsid w:val="00C5133A"/>
    <w:rsid w:val="00C752BC"/>
    <w:rsid w:val="00CB0FAC"/>
    <w:rsid w:val="00CF1109"/>
    <w:rsid w:val="00CF376C"/>
    <w:rsid w:val="00D0218B"/>
    <w:rsid w:val="00D1400E"/>
    <w:rsid w:val="00D24CE2"/>
    <w:rsid w:val="00D531F5"/>
    <w:rsid w:val="00D536CF"/>
    <w:rsid w:val="00D66072"/>
    <w:rsid w:val="00D92A72"/>
    <w:rsid w:val="00D95CCF"/>
    <w:rsid w:val="00DA2CC6"/>
    <w:rsid w:val="00DA798A"/>
    <w:rsid w:val="00DD7441"/>
    <w:rsid w:val="00DE4ECF"/>
    <w:rsid w:val="00DF019D"/>
    <w:rsid w:val="00DF29C2"/>
    <w:rsid w:val="00DF2B18"/>
    <w:rsid w:val="00E057DF"/>
    <w:rsid w:val="00E15C15"/>
    <w:rsid w:val="00E54ED4"/>
    <w:rsid w:val="00E65C11"/>
    <w:rsid w:val="00E66D4B"/>
    <w:rsid w:val="00E764DC"/>
    <w:rsid w:val="00E81404"/>
    <w:rsid w:val="00EA35A4"/>
    <w:rsid w:val="00EB78CA"/>
    <w:rsid w:val="00EC1878"/>
    <w:rsid w:val="00F04982"/>
    <w:rsid w:val="00F2558D"/>
    <w:rsid w:val="00F3695B"/>
    <w:rsid w:val="00F56F54"/>
    <w:rsid w:val="00F634E7"/>
    <w:rsid w:val="00F67B4D"/>
    <w:rsid w:val="00F779E9"/>
    <w:rsid w:val="00F975FB"/>
    <w:rsid w:val="00FA1A5F"/>
    <w:rsid w:val="00FA7F5D"/>
    <w:rsid w:val="00FB3A2C"/>
    <w:rsid w:val="00FB6010"/>
    <w:rsid w:val="00FC3CAD"/>
    <w:rsid w:val="00FE4214"/>
    <w:rsid w:val="00FE57BD"/>
    <w:rsid w:val="00FF005E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6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DD74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02433"/>
    <w:rPr>
      <w:rFonts w:cs="Times New Roman"/>
    </w:rPr>
  </w:style>
  <w:style w:type="paragraph" w:styleId="NormalWeb">
    <w:name w:val="Normal (Web)"/>
    <w:basedOn w:val="Normal"/>
    <w:uiPriority w:val="99"/>
    <w:rsid w:val="00417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76D9"/>
    <w:rPr>
      <w:rFonts w:cs="Times New Roman"/>
      <w:b/>
      <w:bCs/>
    </w:rPr>
  </w:style>
  <w:style w:type="paragraph" w:customStyle="1" w:styleId="rteleft">
    <w:name w:val="rteleft"/>
    <w:basedOn w:val="Normal"/>
    <w:uiPriority w:val="99"/>
    <w:rsid w:val="00422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0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Полтиевич</dc:creator>
  <cp:keywords/>
  <dc:description/>
  <cp:lastModifiedBy>User</cp:lastModifiedBy>
  <cp:revision>24</cp:revision>
  <dcterms:created xsi:type="dcterms:W3CDTF">2017-06-14T07:37:00Z</dcterms:created>
  <dcterms:modified xsi:type="dcterms:W3CDTF">2017-06-14T08:25:00Z</dcterms:modified>
</cp:coreProperties>
</file>