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F" w:rsidRDefault="0003377F" w:rsidP="00ED75E5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22">
        <w:rPr>
          <w:rFonts w:ascii="Times New Roman" w:hAnsi="Times New Roman"/>
          <w:b/>
          <w:sz w:val="32"/>
          <w:szCs w:val="32"/>
        </w:rPr>
        <w:t>Отчет</w:t>
      </w:r>
    </w:p>
    <w:p w:rsidR="0003377F" w:rsidRPr="00ED75E5" w:rsidRDefault="0003377F" w:rsidP="00ED75E5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участии в соревновании</w:t>
      </w:r>
    </w:p>
    <w:p w:rsidR="0003377F" w:rsidRDefault="0003377F" w:rsidP="00ED75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03377F" w:rsidRDefault="0003377F" w:rsidP="00ED75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03377F" w:rsidRPr="006F7F22" w:rsidRDefault="0003377F" w:rsidP="00ED75E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7F22">
        <w:rPr>
          <w:rFonts w:ascii="Times New Roman" w:hAnsi="Times New Roman"/>
          <w:sz w:val="18"/>
          <w:szCs w:val="18"/>
        </w:rPr>
        <w:t>(название соревнования</w:t>
      </w:r>
      <w:r>
        <w:rPr>
          <w:rFonts w:ascii="Times New Roman" w:hAnsi="Times New Roman"/>
          <w:sz w:val="18"/>
          <w:szCs w:val="18"/>
        </w:rPr>
        <w:t>, место проведения,  дата</w:t>
      </w:r>
      <w:r w:rsidRPr="006F7F22">
        <w:rPr>
          <w:rFonts w:ascii="Times New Roman" w:hAnsi="Times New Roman"/>
          <w:sz w:val="18"/>
          <w:szCs w:val="18"/>
        </w:rPr>
        <w:t>)</w:t>
      </w:r>
    </w:p>
    <w:p w:rsidR="0003377F" w:rsidRDefault="0003377F" w:rsidP="00ED75E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3377F" w:rsidRDefault="0003377F" w:rsidP="00ED75E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03377F" w:rsidRDefault="0003377F" w:rsidP="00ED75E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3377F" w:rsidRDefault="0003377F" w:rsidP="00ED75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3377F" w:rsidRPr="006F7F22" w:rsidRDefault="0003377F" w:rsidP="00ED75E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7F22">
        <w:rPr>
          <w:rFonts w:ascii="Times New Roman" w:hAnsi="Times New Roman"/>
          <w:sz w:val="18"/>
          <w:szCs w:val="18"/>
        </w:rPr>
        <w:t>(группа)</w:t>
      </w:r>
    </w:p>
    <w:p w:rsidR="0003377F" w:rsidRDefault="0003377F" w:rsidP="00ED75E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3377F" w:rsidRDefault="0003377F" w:rsidP="00ED75E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03377F" w:rsidRPr="006F7F22" w:rsidRDefault="0003377F" w:rsidP="00ED75E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7F22">
        <w:rPr>
          <w:rFonts w:ascii="Times New Roman" w:hAnsi="Times New Roman"/>
          <w:sz w:val="18"/>
          <w:szCs w:val="18"/>
        </w:rPr>
        <w:t>(Ф.И.О. тренера-преподавателя)</w:t>
      </w:r>
    </w:p>
    <w:p w:rsidR="0003377F" w:rsidRPr="006F7F22" w:rsidRDefault="0003377F" w:rsidP="00E2623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3377F" w:rsidRDefault="0003377F" w:rsidP="00EF0DF3">
      <w:pPr>
        <w:spacing w:after="0" w:line="12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3377F" w:rsidRDefault="0003377F" w:rsidP="00EF0DF3">
      <w:pPr>
        <w:spacing w:after="0" w:line="120" w:lineRule="auto"/>
        <w:contextualSpacing/>
        <w:rPr>
          <w:rFonts w:ascii="Times New Roman" w:hAnsi="Times New Roman"/>
        </w:rPr>
      </w:pPr>
    </w:p>
    <w:p w:rsidR="0003377F" w:rsidRPr="00ED75E5" w:rsidRDefault="0003377F" w:rsidP="00E262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5E5">
        <w:rPr>
          <w:rFonts w:ascii="Times New Roman" w:hAnsi="Times New Roman"/>
          <w:b/>
          <w:sz w:val="24"/>
          <w:szCs w:val="24"/>
        </w:rPr>
        <w:t xml:space="preserve">Цели и задачи проведения соревнования.  </w:t>
      </w:r>
    </w:p>
    <w:p w:rsidR="0003377F" w:rsidRDefault="0003377F" w:rsidP="00E2623B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(для команды, отдельных игроков, отработка взаимодействий, тактики, морально-волевая подготовка) </w:t>
      </w:r>
    </w:p>
    <w:p w:rsidR="0003377F" w:rsidRDefault="0003377F" w:rsidP="00E2623B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03377F" w:rsidRDefault="0003377F" w:rsidP="00E2623B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377F" w:rsidRDefault="0003377F" w:rsidP="00194175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03377F" w:rsidRPr="00194175" w:rsidRDefault="0003377F" w:rsidP="00194175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  <w:r w:rsidRPr="00194175">
        <w:rPr>
          <w:rFonts w:ascii="Times New Roman" w:hAnsi="Times New Roman"/>
        </w:rPr>
        <w:t xml:space="preserve"> </w:t>
      </w:r>
    </w:p>
    <w:p w:rsidR="0003377F" w:rsidRDefault="0003377F" w:rsidP="00E2623B">
      <w:pPr>
        <w:pStyle w:val="ListParagraph"/>
        <w:spacing w:line="240" w:lineRule="auto"/>
        <w:ind w:left="465"/>
        <w:rPr>
          <w:rFonts w:ascii="Times New Roman" w:hAnsi="Times New Roman"/>
        </w:rPr>
      </w:pPr>
    </w:p>
    <w:p w:rsidR="0003377F" w:rsidRPr="00ED75E5" w:rsidRDefault="0003377F" w:rsidP="00F518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5E5">
        <w:rPr>
          <w:rFonts w:ascii="Times New Roman" w:hAnsi="Times New Roman"/>
          <w:b/>
          <w:sz w:val="24"/>
          <w:szCs w:val="24"/>
        </w:rPr>
        <w:t xml:space="preserve">Подготовка к соревнованию.  </w:t>
      </w:r>
    </w:p>
    <w:p w:rsidR="0003377F" w:rsidRDefault="0003377F" w:rsidP="008973B5">
      <w:pPr>
        <w:pStyle w:val="ListParagraph"/>
        <w:spacing w:line="240" w:lineRule="auto"/>
        <w:ind w:left="465"/>
        <w:rPr>
          <w:rFonts w:ascii="Times New Roman" w:hAnsi="Times New Roman"/>
        </w:rPr>
      </w:pPr>
      <w:r w:rsidRPr="008973B5">
        <w:rPr>
          <w:rFonts w:ascii="Times New Roman" w:hAnsi="Times New Roman"/>
        </w:rPr>
        <w:t>(где проводилась, кол-во тренировок, дополнительные тренировки, привлечение игроков и тренеров других команд к тренировочному процессу, помощь тренера в оказании проведения соревнования)</w:t>
      </w:r>
      <w:r>
        <w:rPr>
          <w:rFonts w:ascii="Times New Roman" w:hAnsi="Times New Roman"/>
        </w:rPr>
        <w:t xml:space="preserve"> </w:t>
      </w:r>
    </w:p>
    <w:p w:rsidR="0003377F" w:rsidRDefault="0003377F" w:rsidP="008973B5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377F" w:rsidRDefault="0003377F" w:rsidP="008973B5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3377F" w:rsidRPr="00ED75E5" w:rsidRDefault="0003377F" w:rsidP="002A3A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5E5">
        <w:rPr>
          <w:rFonts w:ascii="Times New Roman" w:hAnsi="Times New Roman"/>
          <w:b/>
          <w:sz w:val="24"/>
          <w:szCs w:val="24"/>
        </w:rPr>
        <w:t xml:space="preserve">Результат соревнования.  </w:t>
      </w:r>
    </w:p>
    <w:p w:rsidR="0003377F" w:rsidRDefault="0003377F" w:rsidP="002A3AD3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(сколько команд участвовало в соревновании,  какие, какое место заняли, кто из игроков отличился, выполнение цели и задач соревнования) </w:t>
      </w:r>
    </w:p>
    <w:p w:rsidR="0003377F" w:rsidRPr="002A3AD3" w:rsidRDefault="0003377F" w:rsidP="002A3AD3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77F" w:rsidRPr="00ED75E5" w:rsidRDefault="0003377F" w:rsidP="001941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ED75E5">
        <w:rPr>
          <w:rFonts w:ascii="Times New Roman" w:hAnsi="Times New Roman"/>
          <w:b/>
          <w:sz w:val="24"/>
          <w:szCs w:val="24"/>
        </w:rPr>
        <w:t>Выв</w:t>
      </w:r>
      <w:r>
        <w:rPr>
          <w:rFonts w:ascii="Times New Roman" w:hAnsi="Times New Roman"/>
          <w:b/>
          <w:sz w:val="24"/>
          <w:szCs w:val="24"/>
        </w:rPr>
        <w:t>оды и предложения по итогам участия в</w:t>
      </w:r>
      <w:r w:rsidRPr="00ED75E5">
        <w:rPr>
          <w:rFonts w:ascii="Times New Roman" w:hAnsi="Times New Roman"/>
          <w:b/>
          <w:sz w:val="24"/>
          <w:szCs w:val="24"/>
        </w:rPr>
        <w:t xml:space="preserve"> соревновани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ED75E5">
        <w:rPr>
          <w:rFonts w:ascii="Times New Roman" w:hAnsi="Times New Roman"/>
          <w:b/>
        </w:rPr>
        <w:t xml:space="preserve">. </w:t>
      </w:r>
    </w:p>
    <w:p w:rsidR="0003377F" w:rsidRDefault="0003377F" w:rsidP="00194175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03377F" w:rsidRDefault="0003377F" w:rsidP="00194175">
      <w:pPr>
        <w:pStyle w:val="ListParagraph"/>
        <w:spacing w:line="240" w:lineRule="auto"/>
        <w:ind w:left="465"/>
        <w:rPr>
          <w:rFonts w:ascii="Times New Roman" w:hAnsi="Times New Roman"/>
        </w:rPr>
      </w:pPr>
    </w:p>
    <w:p w:rsidR="0003377F" w:rsidRPr="00ED75E5" w:rsidRDefault="0003377F" w:rsidP="001941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5E5">
        <w:rPr>
          <w:rFonts w:ascii="Times New Roman" w:hAnsi="Times New Roman"/>
          <w:b/>
          <w:sz w:val="24"/>
          <w:szCs w:val="24"/>
        </w:rPr>
        <w:t xml:space="preserve">Травматизм. </w:t>
      </w:r>
    </w:p>
    <w:p w:rsidR="0003377F" w:rsidRDefault="0003377F" w:rsidP="00194175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(имелись ли случаи заболеваний,  спортивных травм, с кем, причина и принятые меры) </w:t>
      </w:r>
    </w:p>
    <w:p w:rsidR="0003377F" w:rsidRDefault="0003377F" w:rsidP="00194175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03377F" w:rsidRDefault="0003377F" w:rsidP="00194175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3377F" w:rsidRPr="00ED75E5" w:rsidRDefault="0003377F" w:rsidP="00AC1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5E5">
        <w:rPr>
          <w:rFonts w:ascii="Times New Roman" w:hAnsi="Times New Roman"/>
          <w:b/>
          <w:sz w:val="24"/>
          <w:szCs w:val="24"/>
        </w:rPr>
        <w:t xml:space="preserve">Дисциплина игроков. </w:t>
      </w:r>
    </w:p>
    <w:p w:rsidR="0003377F" w:rsidRDefault="0003377F" w:rsidP="00AC1C51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(имелись ли случаи нарушения участниками правил соревнования,  дисциплины и какие приняты меры) </w:t>
      </w:r>
    </w:p>
    <w:p w:rsidR="0003377F" w:rsidRDefault="0003377F" w:rsidP="00AC1C51">
      <w:pPr>
        <w:pStyle w:val="ListParagraph"/>
        <w:spacing w:line="240" w:lineRule="auto"/>
        <w:ind w:left="4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03377F" w:rsidRPr="00194175" w:rsidRDefault="0003377F" w:rsidP="00194175">
      <w:pPr>
        <w:spacing w:line="240" w:lineRule="auto"/>
        <w:rPr>
          <w:rFonts w:ascii="Times New Roman" w:hAnsi="Times New Roman"/>
        </w:rPr>
      </w:pPr>
    </w:p>
    <w:p w:rsidR="0003377F" w:rsidRDefault="0003377F" w:rsidP="002A3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3377F" w:rsidRPr="002A3AD3" w:rsidRDefault="0003377F" w:rsidP="002A3AD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3377F" w:rsidRDefault="0003377F" w:rsidP="002A3A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3377F" w:rsidRDefault="0003377F" w:rsidP="002A3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3377F" w:rsidRDefault="0003377F" w:rsidP="002A3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3377F" w:rsidRPr="002A3AD3" w:rsidRDefault="0003377F" w:rsidP="002A3AD3">
      <w:pPr>
        <w:spacing w:line="240" w:lineRule="auto"/>
        <w:rPr>
          <w:rFonts w:ascii="Times New Roman" w:hAnsi="Times New Roman"/>
        </w:rPr>
      </w:pPr>
    </w:p>
    <w:p w:rsidR="0003377F" w:rsidRDefault="0003377F" w:rsidP="00F518EA">
      <w:pPr>
        <w:spacing w:line="240" w:lineRule="auto"/>
        <w:ind w:left="105"/>
        <w:rPr>
          <w:rFonts w:ascii="Times New Roman" w:hAnsi="Times New Roman"/>
        </w:rPr>
      </w:pPr>
      <w:r w:rsidRPr="00F518EA">
        <w:rPr>
          <w:rFonts w:ascii="Times New Roman" w:hAnsi="Times New Roman"/>
        </w:rPr>
        <w:t xml:space="preserve">                                  </w:t>
      </w:r>
    </w:p>
    <w:p w:rsidR="0003377F" w:rsidRPr="006F7F22" w:rsidRDefault="0003377F" w:rsidP="006F7F22">
      <w:pPr>
        <w:rPr>
          <w:rFonts w:ascii="Times New Roman" w:hAnsi="Times New Roman"/>
        </w:rPr>
      </w:pPr>
    </w:p>
    <w:p w:rsidR="0003377F" w:rsidRDefault="0003377F" w:rsidP="006F7F22">
      <w:pPr>
        <w:rPr>
          <w:rFonts w:ascii="Times New Roman" w:hAnsi="Times New Roman"/>
        </w:rPr>
      </w:pPr>
    </w:p>
    <w:p w:rsidR="0003377F" w:rsidRPr="006F7F22" w:rsidRDefault="0003377F" w:rsidP="006F7F22">
      <w:pPr>
        <w:tabs>
          <w:tab w:val="left" w:pos="61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_____________________________</w:t>
      </w:r>
    </w:p>
    <w:sectPr w:rsidR="0003377F" w:rsidRPr="006F7F22" w:rsidSect="00B44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7F" w:rsidRDefault="0003377F" w:rsidP="00B44EE5">
      <w:pPr>
        <w:spacing w:after="0" w:line="240" w:lineRule="auto"/>
      </w:pPr>
      <w:r>
        <w:separator/>
      </w:r>
    </w:p>
  </w:endnote>
  <w:endnote w:type="continuationSeparator" w:id="0">
    <w:p w:rsidR="0003377F" w:rsidRDefault="0003377F" w:rsidP="00B4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7F" w:rsidRDefault="0003377F" w:rsidP="00B44EE5">
      <w:pPr>
        <w:spacing w:after="0" w:line="240" w:lineRule="auto"/>
      </w:pPr>
      <w:r>
        <w:separator/>
      </w:r>
    </w:p>
  </w:footnote>
  <w:footnote w:type="continuationSeparator" w:id="0">
    <w:p w:rsidR="0003377F" w:rsidRDefault="0003377F" w:rsidP="00B4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A7B"/>
    <w:multiLevelType w:val="hybridMultilevel"/>
    <w:tmpl w:val="20D629EC"/>
    <w:lvl w:ilvl="0" w:tplc="6CBAA34C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C4E"/>
    <w:rsid w:val="0003377F"/>
    <w:rsid w:val="00194175"/>
    <w:rsid w:val="002A3AD3"/>
    <w:rsid w:val="002B1E1F"/>
    <w:rsid w:val="002C5EB7"/>
    <w:rsid w:val="003325E7"/>
    <w:rsid w:val="005B020F"/>
    <w:rsid w:val="005D6C4E"/>
    <w:rsid w:val="0062701B"/>
    <w:rsid w:val="006D6E7A"/>
    <w:rsid w:val="006F7F22"/>
    <w:rsid w:val="00792F6E"/>
    <w:rsid w:val="007B633D"/>
    <w:rsid w:val="008973B5"/>
    <w:rsid w:val="008E52B7"/>
    <w:rsid w:val="009D392C"/>
    <w:rsid w:val="00AC1C51"/>
    <w:rsid w:val="00B44EE5"/>
    <w:rsid w:val="00D25C6A"/>
    <w:rsid w:val="00DA4E61"/>
    <w:rsid w:val="00E2623B"/>
    <w:rsid w:val="00E63D68"/>
    <w:rsid w:val="00ED75E5"/>
    <w:rsid w:val="00EF0DF3"/>
    <w:rsid w:val="00F518EA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EE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EE5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1053</Words>
  <Characters>6007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2015-01-16T08:28:00Z</dcterms:created>
  <dcterms:modified xsi:type="dcterms:W3CDTF">2015-01-16T12:41:00Z</dcterms:modified>
</cp:coreProperties>
</file>